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96" w:rsidRPr="00F85BC7" w:rsidRDefault="00414A96" w:rsidP="00A665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  <w:r w:rsidRPr="00F85BC7">
        <w:rPr>
          <w:rFonts w:ascii="Times New Roman" w:hAnsi="Times New Roman"/>
          <w:b/>
          <w:sz w:val="24"/>
          <w:szCs w:val="24"/>
          <w:highlight w:val="yellow"/>
          <w:lang w:eastAsia="ru-RU"/>
        </w:rPr>
        <w:t xml:space="preserve">АДМИНИСТРАЦИЯ СЕЛЬСКОГО ПОСЕЛЕНИЯ </w:t>
      </w:r>
    </w:p>
    <w:p w:rsidR="00414A96" w:rsidRPr="00F85BC7" w:rsidRDefault="00414A96" w:rsidP="00A665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  <w:r>
        <w:rPr>
          <w:rFonts w:ascii="Times New Roman" w:hAnsi="Times New Roman"/>
          <w:b/>
          <w:sz w:val="24"/>
          <w:szCs w:val="24"/>
          <w:highlight w:val="yellow"/>
          <w:lang w:eastAsia="ru-RU"/>
        </w:rPr>
        <w:t xml:space="preserve">Старошарашлинский </w:t>
      </w:r>
      <w:r w:rsidRPr="00F85BC7">
        <w:rPr>
          <w:rFonts w:ascii="Times New Roman" w:hAnsi="Times New Roman"/>
          <w:b/>
          <w:sz w:val="24"/>
          <w:szCs w:val="24"/>
          <w:highlight w:val="yellow"/>
          <w:lang w:eastAsia="ru-RU"/>
        </w:rPr>
        <w:t>СЕЛЬСОВЕТ МУНИЦИПАЛЬНОГО РАЙОНА</w:t>
      </w:r>
    </w:p>
    <w:p w:rsidR="00414A96" w:rsidRPr="00357978" w:rsidRDefault="00414A96" w:rsidP="00A665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85BC7">
        <w:rPr>
          <w:rFonts w:ascii="Times New Roman" w:hAnsi="Times New Roman"/>
          <w:b/>
          <w:sz w:val="24"/>
          <w:szCs w:val="24"/>
          <w:highlight w:val="yellow"/>
          <w:lang w:eastAsia="ru-RU"/>
        </w:rPr>
        <w:t xml:space="preserve"> БАКАЛИНСКИЙ РАЙОН РЕСПУБЛИКИ БАШКОРТОСТАН</w:t>
      </w:r>
    </w:p>
    <w:p w:rsidR="00414A96" w:rsidRPr="00357978" w:rsidRDefault="00414A96" w:rsidP="00A6652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14A96" w:rsidRPr="00357978" w:rsidRDefault="00414A96" w:rsidP="00A6652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14A96" w:rsidRDefault="00414A96" w:rsidP="00A665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РАСПОРЯЖЕНИЕ</w:t>
      </w:r>
    </w:p>
    <w:p w:rsidR="00414A96" w:rsidRPr="00357978" w:rsidRDefault="00414A96" w:rsidP="00A665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14A96" w:rsidRPr="00357978" w:rsidRDefault="00414A96" w:rsidP="00A665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09</w:t>
      </w:r>
      <w:r w:rsidRPr="00357978">
        <w:rPr>
          <w:rFonts w:ascii="Times New Roman" w:hAnsi="Times New Roman"/>
          <w:sz w:val="24"/>
          <w:szCs w:val="24"/>
          <w:lang w:eastAsia="ru-RU"/>
        </w:rPr>
        <w:t xml:space="preserve"> ноября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2016</w:t>
        </w:r>
        <w:r w:rsidRPr="00357978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Pr="00357978">
        <w:rPr>
          <w:rFonts w:ascii="Times New Roman" w:hAnsi="Times New Roman"/>
          <w:sz w:val="24"/>
          <w:szCs w:val="24"/>
          <w:lang w:eastAsia="ru-RU"/>
        </w:rPr>
        <w:t xml:space="preserve">.  </w:t>
      </w:r>
      <w:r w:rsidRPr="00F85BC7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>18</w:t>
      </w:r>
    </w:p>
    <w:p w:rsidR="00414A96" w:rsidRPr="00357978" w:rsidRDefault="00414A96" w:rsidP="00A665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14A96" w:rsidRPr="00357978" w:rsidRDefault="00414A96" w:rsidP="00A6652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57978">
        <w:rPr>
          <w:rFonts w:ascii="Times New Roman" w:hAnsi="Times New Roman"/>
          <w:sz w:val="24"/>
          <w:szCs w:val="24"/>
          <w:lang w:eastAsia="ru-RU"/>
        </w:rPr>
        <w:t>О проведении инвентаризации</w:t>
      </w:r>
    </w:p>
    <w:p w:rsidR="00414A96" w:rsidRPr="00357978" w:rsidRDefault="00414A96" w:rsidP="001D4E5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7978">
        <w:rPr>
          <w:rFonts w:ascii="Times New Roman" w:hAnsi="Times New Roman"/>
          <w:sz w:val="24"/>
          <w:szCs w:val="24"/>
          <w:lang w:eastAsia="ru-RU"/>
        </w:rPr>
        <w:t xml:space="preserve">В соответствии с порядком, установленным Федеральным законом от 06.12.2011 № 402-ФЗ «О бухгалтерском учете», приказом Минфина России от 13.06.1995 №49 «Об утверждении методических указаний по инвентаризации имущества и финансовых обязательств», Инструкцией по бюджетному учету, утвержденный приказом Минфина России от 06.12.2014 №162н, и в целях обеспечения достоверных данных бухгалтерского учета и годовой отчетности </w:t>
      </w:r>
      <w:r>
        <w:rPr>
          <w:rFonts w:ascii="Times New Roman" w:hAnsi="Times New Roman"/>
          <w:sz w:val="24"/>
          <w:szCs w:val="24"/>
          <w:lang w:eastAsia="ru-RU"/>
        </w:rPr>
        <w:t>Администрации сельского поселения Старошарашлинский сельсовет муниципального района Бакалинский район Республики Башкортостан</w:t>
      </w:r>
      <w:r w:rsidRPr="00357978">
        <w:rPr>
          <w:rFonts w:ascii="Times New Roman" w:hAnsi="Times New Roman"/>
          <w:sz w:val="24"/>
          <w:szCs w:val="24"/>
          <w:lang w:eastAsia="ru-RU"/>
        </w:rPr>
        <w:t>:</w:t>
      </w:r>
    </w:p>
    <w:p w:rsidR="00414A96" w:rsidRPr="00357978" w:rsidRDefault="00414A96" w:rsidP="001D4E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7978">
        <w:rPr>
          <w:rFonts w:ascii="Times New Roman" w:hAnsi="Times New Roman"/>
          <w:sz w:val="24"/>
          <w:szCs w:val="24"/>
          <w:lang w:eastAsia="ru-RU"/>
        </w:rPr>
        <w:t xml:space="preserve">1. Провести инвентаризацию имущества, финансовых активов по состоянию на 1 ноября  </w:t>
      </w:r>
      <w:r>
        <w:rPr>
          <w:rFonts w:ascii="Times New Roman" w:hAnsi="Times New Roman"/>
          <w:sz w:val="24"/>
          <w:szCs w:val="24"/>
          <w:lang w:eastAsia="ru-RU"/>
        </w:rPr>
        <w:t>2016</w:t>
      </w:r>
      <w:r w:rsidRPr="00357978">
        <w:rPr>
          <w:rFonts w:ascii="Times New Roman" w:hAnsi="Times New Roman"/>
          <w:sz w:val="24"/>
          <w:szCs w:val="24"/>
          <w:lang w:eastAsia="ru-RU"/>
        </w:rPr>
        <w:t xml:space="preserve"> года и обязательств по состоянию на 31 декабря.</w:t>
      </w:r>
    </w:p>
    <w:p w:rsidR="00414A96" w:rsidRPr="00357978" w:rsidRDefault="00414A96" w:rsidP="001D4E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7978">
        <w:rPr>
          <w:rFonts w:ascii="Times New Roman" w:hAnsi="Times New Roman"/>
          <w:sz w:val="24"/>
          <w:szCs w:val="24"/>
          <w:lang w:eastAsia="ru-RU"/>
        </w:rPr>
        <w:t>2. Для проведения инвентаризации основных средств, находящихся на балансе, в казне и числящихся на забалансовых счетах бюджетного учета у материально ответственных лиц назначить рабочую инвентаризационную комиссию в составе:</w:t>
      </w:r>
    </w:p>
    <w:p w:rsidR="00414A96" w:rsidRPr="00F85BC7" w:rsidRDefault="00414A96" w:rsidP="001D4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F85BC7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Председатель          Глава сельского поселения </w:t>
      </w:r>
      <w:r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Гибадуллин Р.Р.</w:t>
      </w:r>
    </w:p>
    <w:p w:rsidR="00414A96" w:rsidRDefault="00414A96" w:rsidP="001D4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F85BC7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Члены комиссии:    Управляющий делами </w:t>
      </w:r>
      <w:r>
        <w:rPr>
          <w:rFonts w:ascii="Times New Roman" w:hAnsi="Times New Roman"/>
          <w:sz w:val="24"/>
          <w:szCs w:val="24"/>
          <w:highlight w:val="yellow"/>
          <w:lang w:eastAsia="ru-RU"/>
        </w:rPr>
        <w:t>Герасимова В.Д.</w:t>
      </w:r>
    </w:p>
    <w:p w:rsidR="00414A96" w:rsidRPr="00F85BC7" w:rsidRDefault="00414A96" w:rsidP="001D4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                                 Специалист по ВУ     Фуринова Н.А.</w:t>
      </w:r>
    </w:p>
    <w:p w:rsidR="00414A96" w:rsidRPr="00357978" w:rsidRDefault="00414A96" w:rsidP="001D4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7978">
        <w:rPr>
          <w:rFonts w:ascii="Times New Roman" w:hAnsi="Times New Roman"/>
          <w:sz w:val="24"/>
          <w:szCs w:val="24"/>
          <w:lang w:eastAsia="ru-RU"/>
        </w:rPr>
        <w:tab/>
      </w:r>
      <w:r w:rsidRPr="00357978">
        <w:rPr>
          <w:rFonts w:ascii="Times New Roman" w:hAnsi="Times New Roman"/>
          <w:sz w:val="24"/>
          <w:szCs w:val="24"/>
          <w:lang w:eastAsia="ru-RU"/>
        </w:rPr>
        <w:tab/>
        <w:t xml:space="preserve">   ведущий экономист по бухгалтерскому учету </w:t>
      </w:r>
      <w:r>
        <w:rPr>
          <w:rFonts w:ascii="Times New Roman" w:hAnsi="Times New Roman"/>
          <w:sz w:val="24"/>
          <w:szCs w:val="24"/>
          <w:lang w:eastAsia="ru-RU"/>
        </w:rPr>
        <w:t>Нафикова Р.М.</w:t>
      </w:r>
      <w:r w:rsidRPr="00357978">
        <w:rPr>
          <w:rFonts w:ascii="Times New Roman" w:hAnsi="Times New Roman"/>
          <w:sz w:val="24"/>
          <w:szCs w:val="24"/>
          <w:lang w:eastAsia="ru-RU"/>
        </w:rPr>
        <w:t>;</w:t>
      </w:r>
    </w:p>
    <w:p w:rsidR="00414A96" w:rsidRPr="00357978" w:rsidRDefault="00414A96" w:rsidP="001D4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4A96" w:rsidRPr="00357978" w:rsidRDefault="00414A96" w:rsidP="001D4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7978">
        <w:rPr>
          <w:rFonts w:ascii="Times New Roman" w:hAnsi="Times New Roman"/>
          <w:sz w:val="24"/>
          <w:szCs w:val="24"/>
          <w:lang w:eastAsia="ru-RU"/>
        </w:rPr>
        <w:t>3. Для проведения инвентаризации денежных средств в кассе, бланков строгой отчетности, материальных запасов, находящихся на балансе и числящихся на забалансовых счетах бюджетного учета у материально ответственных лиц назначить рабочую инвентаризационную комиссию в составе:</w:t>
      </w:r>
    </w:p>
    <w:p w:rsidR="00414A96" w:rsidRPr="00357978" w:rsidRDefault="00414A96" w:rsidP="001D4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4A96" w:rsidRPr="00B51159" w:rsidRDefault="00414A96" w:rsidP="001D4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B51159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Председатель          Глава сельского поселения </w:t>
      </w:r>
      <w:r>
        <w:rPr>
          <w:rFonts w:ascii="Times New Roman" w:hAnsi="Times New Roman"/>
          <w:sz w:val="24"/>
          <w:szCs w:val="24"/>
          <w:highlight w:val="yellow"/>
          <w:lang w:eastAsia="ru-RU"/>
        </w:rPr>
        <w:t>Гибадуллин Р.Р.</w:t>
      </w:r>
    </w:p>
    <w:p w:rsidR="00414A96" w:rsidRDefault="00414A96" w:rsidP="001D4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B51159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Члены комиссии:    Управляющий делами </w:t>
      </w:r>
      <w:r>
        <w:rPr>
          <w:rFonts w:ascii="Times New Roman" w:hAnsi="Times New Roman"/>
          <w:sz w:val="24"/>
          <w:szCs w:val="24"/>
          <w:highlight w:val="yellow"/>
          <w:lang w:eastAsia="ru-RU"/>
        </w:rPr>
        <w:t>Герасимова В.Д.</w:t>
      </w:r>
    </w:p>
    <w:p w:rsidR="00414A96" w:rsidRPr="00B51159" w:rsidRDefault="00414A96" w:rsidP="001D4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                                Специалист по ВУ     Фуринова Н.А.</w:t>
      </w:r>
    </w:p>
    <w:p w:rsidR="00414A96" w:rsidRPr="00B51159" w:rsidRDefault="00414A96" w:rsidP="001D4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1159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                                </w:t>
      </w:r>
      <w:r w:rsidRPr="00B51159">
        <w:rPr>
          <w:rFonts w:ascii="Times New Roman" w:hAnsi="Times New Roman"/>
          <w:sz w:val="24"/>
          <w:szCs w:val="24"/>
          <w:lang w:eastAsia="ru-RU"/>
        </w:rPr>
        <w:t xml:space="preserve">ведущий экономист по бухгалтерскому учету </w:t>
      </w:r>
      <w:r>
        <w:rPr>
          <w:rFonts w:ascii="Times New Roman" w:hAnsi="Times New Roman"/>
          <w:sz w:val="24"/>
          <w:szCs w:val="24"/>
          <w:lang w:eastAsia="ru-RU"/>
        </w:rPr>
        <w:t>Нафикова Р.М</w:t>
      </w:r>
      <w:r w:rsidRPr="00B51159">
        <w:rPr>
          <w:rFonts w:ascii="Times New Roman" w:hAnsi="Times New Roman"/>
          <w:sz w:val="24"/>
          <w:szCs w:val="24"/>
          <w:lang w:eastAsia="ru-RU"/>
        </w:rPr>
        <w:t>.;</w:t>
      </w:r>
    </w:p>
    <w:p w:rsidR="00414A96" w:rsidRDefault="00414A96" w:rsidP="001D4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1159">
        <w:rPr>
          <w:rFonts w:ascii="Times New Roman" w:hAnsi="Times New Roman"/>
          <w:sz w:val="24"/>
          <w:szCs w:val="24"/>
          <w:lang w:eastAsia="ru-RU"/>
        </w:rPr>
        <w:tab/>
      </w:r>
      <w:r w:rsidRPr="00B51159">
        <w:rPr>
          <w:rFonts w:ascii="Times New Roman" w:hAnsi="Times New Roman"/>
          <w:sz w:val="24"/>
          <w:szCs w:val="24"/>
          <w:lang w:eastAsia="ru-RU"/>
        </w:rPr>
        <w:tab/>
        <w:t xml:space="preserve">   </w:t>
      </w:r>
    </w:p>
    <w:p w:rsidR="00414A96" w:rsidRPr="00357978" w:rsidRDefault="00414A96" w:rsidP="001D4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4A96" w:rsidRPr="00357978" w:rsidRDefault="00414A96" w:rsidP="001D4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7978">
        <w:rPr>
          <w:rFonts w:ascii="Times New Roman" w:hAnsi="Times New Roman"/>
          <w:sz w:val="24"/>
          <w:szCs w:val="24"/>
          <w:lang w:eastAsia="ru-RU"/>
        </w:rPr>
        <w:t>4. Для проведения инвентаризации расчетов с поставщиками и подрядчиками и другими дебиторами и кредиторами по обоснованности сумм, числящихся на счетах бюджетного учета 206,208,302,303, назначить рабочую инвентаризационную комиссию в составе:</w:t>
      </w:r>
    </w:p>
    <w:p w:rsidR="00414A96" w:rsidRPr="00357978" w:rsidRDefault="00414A96" w:rsidP="001D4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4A96" w:rsidRPr="00357978" w:rsidRDefault="00414A96" w:rsidP="001D4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7978">
        <w:rPr>
          <w:rFonts w:ascii="Times New Roman" w:hAnsi="Times New Roman"/>
          <w:sz w:val="24"/>
          <w:szCs w:val="24"/>
          <w:lang w:eastAsia="ru-RU"/>
        </w:rPr>
        <w:t xml:space="preserve">Председатель          Начальника Хасановой М.З. </w:t>
      </w:r>
    </w:p>
    <w:p w:rsidR="00414A96" w:rsidRPr="00357978" w:rsidRDefault="00414A96" w:rsidP="001D4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7978">
        <w:rPr>
          <w:rFonts w:ascii="Times New Roman" w:hAnsi="Times New Roman"/>
          <w:sz w:val="24"/>
          <w:szCs w:val="24"/>
          <w:lang w:eastAsia="ru-RU"/>
        </w:rPr>
        <w:t>Члены комиссии:    главный бухгалтер Головнина Г.Н.;</w:t>
      </w:r>
    </w:p>
    <w:p w:rsidR="00414A96" w:rsidRDefault="00414A96" w:rsidP="001D4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7978">
        <w:rPr>
          <w:rFonts w:ascii="Times New Roman" w:hAnsi="Times New Roman"/>
          <w:sz w:val="24"/>
          <w:szCs w:val="24"/>
          <w:lang w:eastAsia="ru-RU"/>
        </w:rPr>
        <w:t>ведущий экономист по бухгалтерскому учету Зарубина Н.Ф.;</w:t>
      </w:r>
    </w:p>
    <w:p w:rsidR="00414A96" w:rsidRDefault="00414A96" w:rsidP="001D4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7978">
        <w:rPr>
          <w:rFonts w:ascii="Times New Roman" w:hAnsi="Times New Roman"/>
          <w:sz w:val="24"/>
          <w:szCs w:val="24"/>
          <w:lang w:eastAsia="ru-RU"/>
        </w:rPr>
        <w:t>ведущий экономист по бухгалтерскому учету Гимазетдинова И.Х.</w:t>
      </w:r>
    </w:p>
    <w:p w:rsidR="00414A96" w:rsidRPr="00357978" w:rsidRDefault="00414A96" w:rsidP="001D4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7978">
        <w:rPr>
          <w:rFonts w:ascii="Times New Roman" w:hAnsi="Times New Roman"/>
          <w:sz w:val="24"/>
          <w:szCs w:val="24"/>
          <w:lang w:eastAsia="ru-RU"/>
        </w:rPr>
        <w:t xml:space="preserve"> ведущий экономист по бухгалтерскому учету З.К.Кучумова,</w:t>
      </w:r>
    </w:p>
    <w:p w:rsidR="00414A96" w:rsidRPr="00357978" w:rsidRDefault="00414A96" w:rsidP="001D4E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7978">
        <w:rPr>
          <w:rFonts w:ascii="Times New Roman" w:hAnsi="Times New Roman"/>
          <w:sz w:val="24"/>
          <w:szCs w:val="24"/>
          <w:lang w:eastAsia="ru-RU"/>
        </w:rPr>
        <w:t xml:space="preserve">5. К инвентаризации приступить 1 ноября </w:t>
      </w:r>
      <w:r>
        <w:rPr>
          <w:rFonts w:ascii="Times New Roman" w:hAnsi="Times New Roman"/>
          <w:sz w:val="24"/>
          <w:szCs w:val="24"/>
          <w:lang w:eastAsia="ru-RU"/>
        </w:rPr>
        <w:t>2016</w:t>
      </w:r>
      <w:r w:rsidRPr="00357978">
        <w:rPr>
          <w:rFonts w:ascii="Times New Roman" w:hAnsi="Times New Roman"/>
          <w:sz w:val="24"/>
          <w:szCs w:val="24"/>
          <w:lang w:eastAsia="ru-RU"/>
        </w:rPr>
        <w:t xml:space="preserve"> года и окончить 30 ноября </w:t>
      </w:r>
      <w:r>
        <w:rPr>
          <w:rFonts w:ascii="Times New Roman" w:hAnsi="Times New Roman"/>
          <w:sz w:val="24"/>
          <w:szCs w:val="24"/>
          <w:lang w:eastAsia="ru-RU"/>
        </w:rPr>
        <w:t>2016</w:t>
      </w:r>
      <w:r w:rsidRPr="00357978">
        <w:rPr>
          <w:rFonts w:ascii="Times New Roman" w:hAnsi="Times New Roman"/>
          <w:sz w:val="24"/>
          <w:szCs w:val="24"/>
          <w:lang w:eastAsia="ru-RU"/>
        </w:rPr>
        <w:t xml:space="preserve"> года. Материалы по результатам инвентаризации сдать в бухгалтерию не позднее 01 декабря </w:t>
      </w:r>
      <w:r>
        <w:rPr>
          <w:rFonts w:ascii="Times New Roman" w:hAnsi="Times New Roman"/>
          <w:sz w:val="24"/>
          <w:szCs w:val="24"/>
          <w:lang w:eastAsia="ru-RU"/>
        </w:rPr>
        <w:t>2016</w:t>
      </w:r>
      <w:r w:rsidRPr="00357978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414A96" w:rsidRPr="00357978" w:rsidRDefault="00414A96" w:rsidP="001D4E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7978">
        <w:rPr>
          <w:rFonts w:ascii="Times New Roman" w:hAnsi="Times New Roman"/>
          <w:sz w:val="24"/>
          <w:szCs w:val="24"/>
          <w:lang w:eastAsia="ru-RU"/>
        </w:rPr>
        <w:t xml:space="preserve">6. Главному бухгалтеру  проверить и сопоставить данные инвентаризационных описей и актов инвентаризации с данными бюджетного учета и до 05 декабря </w:t>
      </w:r>
      <w:r>
        <w:rPr>
          <w:rFonts w:ascii="Times New Roman" w:hAnsi="Times New Roman"/>
          <w:sz w:val="24"/>
          <w:szCs w:val="24"/>
          <w:lang w:eastAsia="ru-RU"/>
        </w:rPr>
        <w:t>2016</w:t>
      </w:r>
      <w:r w:rsidRPr="00357978">
        <w:rPr>
          <w:rFonts w:ascii="Times New Roman" w:hAnsi="Times New Roman"/>
          <w:sz w:val="24"/>
          <w:szCs w:val="24"/>
          <w:lang w:eastAsia="ru-RU"/>
        </w:rPr>
        <w:t xml:space="preserve"> года подготовить предложения руководителю по результатам инвентаризации.</w:t>
      </w:r>
    </w:p>
    <w:p w:rsidR="00414A96" w:rsidRPr="00357978" w:rsidRDefault="00414A96" w:rsidP="001D4E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7978">
        <w:rPr>
          <w:rFonts w:ascii="Times New Roman" w:hAnsi="Times New Roman"/>
          <w:sz w:val="24"/>
          <w:szCs w:val="24"/>
          <w:lang w:eastAsia="ru-RU"/>
        </w:rPr>
        <w:t>7. Результаты инвентаризации отразить в бюджетном учете до 01 декабря  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357978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414A96" w:rsidRPr="00357978" w:rsidRDefault="00414A96" w:rsidP="001D4E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7978">
        <w:rPr>
          <w:rFonts w:ascii="Times New Roman" w:hAnsi="Times New Roman"/>
          <w:sz w:val="24"/>
          <w:szCs w:val="24"/>
          <w:lang w:eastAsia="ru-RU"/>
        </w:rPr>
        <w:t>8. Материально ответственным лицам до начала инвентаризации проверить наличие и состояние объектов основных средств и материальных запасов по местам их хранения, все поступившие основные средства и материальные ценности оприходовать, выбывшие – списать.</w:t>
      </w:r>
    </w:p>
    <w:p w:rsidR="00414A96" w:rsidRPr="00357978" w:rsidRDefault="00414A96" w:rsidP="00A6652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7978">
        <w:rPr>
          <w:rFonts w:ascii="Times New Roman" w:hAnsi="Times New Roman"/>
          <w:sz w:val="24"/>
          <w:szCs w:val="24"/>
          <w:lang w:eastAsia="ru-RU"/>
        </w:rPr>
        <w:t>9. Контроль за исполнением приказа оставляю за собой.</w:t>
      </w:r>
    </w:p>
    <w:tbl>
      <w:tblPr>
        <w:tblW w:w="9765" w:type="dxa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765"/>
      </w:tblGrid>
      <w:tr w:rsidR="00414A96" w:rsidRPr="00A7542E" w:rsidTr="00E4201B">
        <w:trPr>
          <w:trHeight w:val="60"/>
          <w:tblCellSpacing w:w="0" w:type="dxa"/>
          <w:jc w:val="center"/>
        </w:trPr>
        <w:tc>
          <w:tcPr>
            <w:tcW w:w="0" w:type="auto"/>
          </w:tcPr>
          <w:p w:rsidR="00414A96" w:rsidRPr="00357978" w:rsidRDefault="00414A96" w:rsidP="00A66529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14A96" w:rsidRPr="00357978" w:rsidRDefault="00414A96" w:rsidP="00A6652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57978">
        <w:rPr>
          <w:rFonts w:ascii="Times New Roman" w:hAnsi="Times New Roman"/>
          <w:sz w:val="24"/>
          <w:szCs w:val="24"/>
          <w:lang w:eastAsia="ru-RU"/>
        </w:rPr>
        <w:t> </w:t>
      </w:r>
    </w:p>
    <w:p w:rsidR="00414A96" w:rsidRPr="00357978" w:rsidRDefault="00414A96" w:rsidP="00A66529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Р.Р.Гибадуллин</w:t>
      </w:r>
    </w:p>
    <w:p w:rsidR="00414A96" w:rsidRPr="00357978" w:rsidRDefault="00414A96" w:rsidP="00A66529">
      <w:pPr>
        <w:spacing w:after="0" w:line="180" w:lineRule="auto"/>
        <w:rPr>
          <w:rFonts w:ascii="Times New Roman" w:hAnsi="Times New Roman"/>
          <w:color w:val="84878E"/>
          <w:sz w:val="24"/>
          <w:szCs w:val="24"/>
          <w:lang w:eastAsia="ru-RU"/>
        </w:rPr>
      </w:pPr>
    </w:p>
    <w:p w:rsidR="00414A96" w:rsidRPr="00357978" w:rsidRDefault="00414A96" w:rsidP="00A66529">
      <w:pPr>
        <w:spacing w:after="0" w:line="180" w:lineRule="auto"/>
        <w:rPr>
          <w:rFonts w:ascii="Times New Roman" w:hAnsi="Times New Roman"/>
          <w:color w:val="84878E"/>
          <w:lang w:eastAsia="ru-RU"/>
        </w:rPr>
      </w:pPr>
    </w:p>
    <w:p w:rsidR="00414A96" w:rsidRPr="00357978" w:rsidRDefault="00414A96" w:rsidP="00A66529">
      <w:pPr>
        <w:spacing w:after="0" w:line="240" w:lineRule="auto"/>
        <w:rPr>
          <w:rFonts w:ascii="Times New Roman" w:hAnsi="Times New Roman"/>
          <w:color w:val="84878E"/>
          <w:lang w:eastAsia="ru-RU"/>
        </w:rPr>
      </w:pPr>
    </w:p>
    <w:p w:rsidR="00414A96" w:rsidRDefault="00414A96" w:rsidP="00A66529">
      <w:pPr>
        <w:spacing w:after="0" w:line="240" w:lineRule="auto"/>
        <w:rPr>
          <w:rFonts w:ascii="Times New Roman" w:hAnsi="Times New Roman"/>
          <w:color w:val="84878E"/>
          <w:lang w:eastAsia="ru-RU"/>
        </w:rPr>
      </w:pPr>
      <w:r w:rsidRPr="00357978">
        <w:rPr>
          <w:rFonts w:ascii="Times New Roman" w:hAnsi="Times New Roman"/>
          <w:color w:val="84878E"/>
          <w:lang w:eastAsia="ru-RU"/>
        </w:rPr>
        <w:t>С приказом ознакомлены:</w:t>
      </w:r>
    </w:p>
    <w:p w:rsidR="00414A96" w:rsidRDefault="00414A96" w:rsidP="00A66529">
      <w:pPr>
        <w:spacing w:after="0" w:line="240" w:lineRule="auto"/>
        <w:rPr>
          <w:rFonts w:ascii="Times New Roman" w:hAnsi="Times New Roman"/>
          <w:color w:val="84878E"/>
          <w:lang w:eastAsia="ru-RU"/>
        </w:rPr>
      </w:pPr>
    </w:p>
    <w:p w:rsidR="00414A96" w:rsidRDefault="00414A96" w:rsidP="00A66529">
      <w:pPr>
        <w:spacing w:after="0" w:line="240" w:lineRule="auto"/>
        <w:rPr>
          <w:rFonts w:ascii="Times New Roman" w:hAnsi="Times New Roman"/>
          <w:color w:val="84878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414A96" w:rsidRPr="00A7542E" w:rsidTr="00A7542E">
        <w:tc>
          <w:tcPr>
            <w:tcW w:w="4785" w:type="dxa"/>
          </w:tcPr>
          <w:p w:rsidR="00414A96" w:rsidRPr="00A7542E" w:rsidRDefault="00414A96" w:rsidP="00A7542E">
            <w:pPr>
              <w:spacing w:after="0" w:line="240" w:lineRule="auto"/>
              <w:rPr>
                <w:rFonts w:ascii="Times New Roman" w:hAnsi="Times New Roman"/>
                <w:color w:val="84878E"/>
                <w:lang w:eastAsia="ru-RU"/>
              </w:rPr>
            </w:pPr>
          </w:p>
        </w:tc>
        <w:tc>
          <w:tcPr>
            <w:tcW w:w="4786" w:type="dxa"/>
          </w:tcPr>
          <w:p w:rsidR="00414A96" w:rsidRPr="00A7542E" w:rsidRDefault="00414A96" w:rsidP="00A7542E">
            <w:pPr>
              <w:spacing w:after="0" w:line="240" w:lineRule="auto"/>
              <w:rPr>
                <w:rFonts w:ascii="Times New Roman" w:hAnsi="Times New Roman"/>
                <w:color w:val="84878E"/>
                <w:lang w:eastAsia="ru-RU"/>
              </w:rPr>
            </w:pPr>
          </w:p>
        </w:tc>
      </w:tr>
      <w:tr w:rsidR="00414A96" w:rsidRPr="00A7542E" w:rsidTr="00A7542E">
        <w:tc>
          <w:tcPr>
            <w:tcW w:w="4785" w:type="dxa"/>
          </w:tcPr>
          <w:p w:rsidR="00414A96" w:rsidRPr="00A7542E" w:rsidRDefault="00414A96" w:rsidP="00A7542E">
            <w:pPr>
              <w:spacing w:after="0" w:line="240" w:lineRule="auto"/>
              <w:rPr>
                <w:rFonts w:ascii="Times New Roman" w:hAnsi="Times New Roman"/>
                <w:color w:val="84878E"/>
                <w:lang w:eastAsia="ru-RU"/>
              </w:rPr>
            </w:pPr>
          </w:p>
        </w:tc>
        <w:tc>
          <w:tcPr>
            <w:tcW w:w="4786" w:type="dxa"/>
          </w:tcPr>
          <w:p w:rsidR="00414A96" w:rsidRPr="00A7542E" w:rsidRDefault="00414A96" w:rsidP="00A7542E">
            <w:pPr>
              <w:spacing w:after="0" w:line="240" w:lineRule="auto"/>
              <w:rPr>
                <w:rFonts w:ascii="Times New Roman" w:hAnsi="Times New Roman"/>
                <w:color w:val="84878E"/>
                <w:lang w:eastAsia="ru-RU"/>
              </w:rPr>
            </w:pPr>
          </w:p>
        </w:tc>
      </w:tr>
      <w:tr w:rsidR="00414A96" w:rsidRPr="00A7542E" w:rsidTr="00A7542E">
        <w:tc>
          <w:tcPr>
            <w:tcW w:w="4785" w:type="dxa"/>
          </w:tcPr>
          <w:p w:rsidR="00414A96" w:rsidRPr="00A7542E" w:rsidRDefault="00414A96" w:rsidP="00A7542E">
            <w:pPr>
              <w:spacing w:after="0" w:line="240" w:lineRule="auto"/>
              <w:rPr>
                <w:rFonts w:ascii="Times New Roman" w:hAnsi="Times New Roman"/>
                <w:color w:val="84878E"/>
                <w:lang w:eastAsia="ru-RU"/>
              </w:rPr>
            </w:pPr>
          </w:p>
        </w:tc>
        <w:tc>
          <w:tcPr>
            <w:tcW w:w="4786" w:type="dxa"/>
          </w:tcPr>
          <w:p w:rsidR="00414A96" w:rsidRPr="00A7542E" w:rsidRDefault="00414A96" w:rsidP="00A7542E">
            <w:pPr>
              <w:spacing w:after="0" w:line="240" w:lineRule="auto"/>
              <w:rPr>
                <w:rFonts w:ascii="Times New Roman" w:hAnsi="Times New Roman"/>
                <w:color w:val="84878E"/>
                <w:lang w:eastAsia="ru-RU"/>
              </w:rPr>
            </w:pPr>
          </w:p>
        </w:tc>
      </w:tr>
      <w:tr w:rsidR="00414A96" w:rsidRPr="00A7542E" w:rsidTr="00A7542E">
        <w:tc>
          <w:tcPr>
            <w:tcW w:w="4785" w:type="dxa"/>
          </w:tcPr>
          <w:p w:rsidR="00414A96" w:rsidRPr="00A7542E" w:rsidRDefault="00414A96" w:rsidP="00A7542E">
            <w:pPr>
              <w:spacing w:after="0" w:line="240" w:lineRule="auto"/>
              <w:rPr>
                <w:rFonts w:ascii="Times New Roman" w:hAnsi="Times New Roman"/>
                <w:color w:val="84878E"/>
                <w:lang w:eastAsia="ru-RU"/>
              </w:rPr>
            </w:pPr>
          </w:p>
        </w:tc>
        <w:tc>
          <w:tcPr>
            <w:tcW w:w="4786" w:type="dxa"/>
          </w:tcPr>
          <w:p w:rsidR="00414A96" w:rsidRPr="00A7542E" w:rsidRDefault="00414A96" w:rsidP="00A7542E">
            <w:pPr>
              <w:spacing w:after="0" w:line="240" w:lineRule="auto"/>
              <w:rPr>
                <w:rFonts w:ascii="Times New Roman" w:hAnsi="Times New Roman"/>
                <w:color w:val="84878E"/>
                <w:lang w:eastAsia="ru-RU"/>
              </w:rPr>
            </w:pPr>
          </w:p>
        </w:tc>
      </w:tr>
      <w:tr w:rsidR="00414A96" w:rsidRPr="00A7542E" w:rsidTr="00A7542E">
        <w:tc>
          <w:tcPr>
            <w:tcW w:w="4785" w:type="dxa"/>
          </w:tcPr>
          <w:p w:rsidR="00414A96" w:rsidRPr="00A7542E" w:rsidRDefault="00414A96" w:rsidP="00A7542E">
            <w:pPr>
              <w:spacing w:after="0" w:line="240" w:lineRule="auto"/>
              <w:rPr>
                <w:rFonts w:ascii="Times New Roman" w:hAnsi="Times New Roman"/>
                <w:color w:val="84878E"/>
                <w:lang w:eastAsia="ru-RU"/>
              </w:rPr>
            </w:pPr>
          </w:p>
        </w:tc>
        <w:tc>
          <w:tcPr>
            <w:tcW w:w="4786" w:type="dxa"/>
          </w:tcPr>
          <w:p w:rsidR="00414A96" w:rsidRPr="00A7542E" w:rsidRDefault="00414A96" w:rsidP="00A7542E">
            <w:pPr>
              <w:spacing w:after="0" w:line="240" w:lineRule="auto"/>
              <w:rPr>
                <w:rFonts w:ascii="Times New Roman" w:hAnsi="Times New Roman"/>
                <w:color w:val="84878E"/>
                <w:lang w:eastAsia="ru-RU"/>
              </w:rPr>
            </w:pPr>
          </w:p>
        </w:tc>
      </w:tr>
      <w:tr w:rsidR="00414A96" w:rsidRPr="00A7542E" w:rsidTr="00A7542E">
        <w:tc>
          <w:tcPr>
            <w:tcW w:w="4785" w:type="dxa"/>
          </w:tcPr>
          <w:p w:rsidR="00414A96" w:rsidRPr="00A7542E" w:rsidRDefault="00414A96" w:rsidP="00A7542E">
            <w:pPr>
              <w:spacing w:after="0" w:line="240" w:lineRule="auto"/>
              <w:rPr>
                <w:rFonts w:ascii="Times New Roman" w:hAnsi="Times New Roman"/>
                <w:color w:val="84878E"/>
                <w:lang w:eastAsia="ru-RU"/>
              </w:rPr>
            </w:pPr>
          </w:p>
        </w:tc>
        <w:tc>
          <w:tcPr>
            <w:tcW w:w="4786" w:type="dxa"/>
          </w:tcPr>
          <w:p w:rsidR="00414A96" w:rsidRPr="00A7542E" w:rsidRDefault="00414A96" w:rsidP="00A7542E">
            <w:pPr>
              <w:spacing w:after="0" w:line="240" w:lineRule="auto"/>
              <w:rPr>
                <w:rFonts w:ascii="Times New Roman" w:hAnsi="Times New Roman"/>
                <w:color w:val="84878E"/>
                <w:lang w:eastAsia="ru-RU"/>
              </w:rPr>
            </w:pPr>
          </w:p>
        </w:tc>
      </w:tr>
      <w:tr w:rsidR="00414A96" w:rsidRPr="00A7542E" w:rsidTr="00A7542E">
        <w:tc>
          <w:tcPr>
            <w:tcW w:w="4785" w:type="dxa"/>
          </w:tcPr>
          <w:p w:rsidR="00414A96" w:rsidRPr="00A7542E" w:rsidRDefault="00414A96" w:rsidP="00A7542E">
            <w:pPr>
              <w:spacing w:after="0" w:line="240" w:lineRule="auto"/>
              <w:rPr>
                <w:rFonts w:ascii="Times New Roman" w:hAnsi="Times New Roman"/>
                <w:color w:val="84878E"/>
                <w:lang w:eastAsia="ru-RU"/>
              </w:rPr>
            </w:pPr>
          </w:p>
        </w:tc>
        <w:tc>
          <w:tcPr>
            <w:tcW w:w="4786" w:type="dxa"/>
          </w:tcPr>
          <w:p w:rsidR="00414A96" w:rsidRPr="00A7542E" w:rsidRDefault="00414A96" w:rsidP="00A7542E">
            <w:pPr>
              <w:spacing w:after="0" w:line="240" w:lineRule="auto"/>
              <w:rPr>
                <w:rFonts w:ascii="Times New Roman" w:hAnsi="Times New Roman"/>
                <w:color w:val="84878E"/>
                <w:lang w:eastAsia="ru-RU"/>
              </w:rPr>
            </w:pPr>
          </w:p>
        </w:tc>
      </w:tr>
    </w:tbl>
    <w:p w:rsidR="00414A96" w:rsidRPr="00A66529" w:rsidRDefault="00414A96" w:rsidP="00A66529">
      <w:pPr>
        <w:spacing w:after="0" w:line="240" w:lineRule="auto"/>
        <w:rPr>
          <w:rFonts w:ascii="Times New Roman" w:hAnsi="Times New Roman"/>
          <w:color w:val="84878E"/>
          <w:lang w:eastAsia="ru-RU"/>
        </w:rPr>
      </w:pPr>
    </w:p>
    <w:p w:rsidR="00414A96" w:rsidRDefault="00414A96"/>
    <w:sectPr w:rsidR="00414A96" w:rsidSect="007D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529"/>
    <w:rsid w:val="001A5830"/>
    <w:rsid w:val="001D4E5D"/>
    <w:rsid w:val="00274CA9"/>
    <w:rsid w:val="00292DAF"/>
    <w:rsid w:val="00317357"/>
    <w:rsid w:val="00357978"/>
    <w:rsid w:val="00414A96"/>
    <w:rsid w:val="00461BD0"/>
    <w:rsid w:val="0070774A"/>
    <w:rsid w:val="007D5EAB"/>
    <w:rsid w:val="00861AE1"/>
    <w:rsid w:val="00972F89"/>
    <w:rsid w:val="00A66529"/>
    <w:rsid w:val="00A7542E"/>
    <w:rsid w:val="00AA51FA"/>
    <w:rsid w:val="00B51159"/>
    <w:rsid w:val="00B76991"/>
    <w:rsid w:val="00C02036"/>
    <w:rsid w:val="00E4201B"/>
    <w:rsid w:val="00EF0D9C"/>
    <w:rsid w:val="00F310FA"/>
    <w:rsid w:val="00F74169"/>
    <w:rsid w:val="00F8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E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579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5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7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2</Pages>
  <Words>496</Words>
  <Characters>2832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SamLab.ws</cp:lastModifiedBy>
  <cp:revision>8</cp:revision>
  <cp:lastPrinted>2016-11-22T05:44:00Z</cp:lastPrinted>
  <dcterms:created xsi:type="dcterms:W3CDTF">2014-11-07T10:03:00Z</dcterms:created>
  <dcterms:modified xsi:type="dcterms:W3CDTF">2016-11-22T05:44:00Z</dcterms:modified>
</cp:coreProperties>
</file>