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9D" w:rsidRDefault="00A8189D" w:rsidP="00102CC4">
      <w:pPr>
        <w:pStyle w:val="Heading3"/>
        <w:ind w:right="-5"/>
        <w:jc w:val="center"/>
        <w:rPr>
          <w:rFonts w:ascii="Times New Roman" w:hAnsi="Times New Roman"/>
          <w:b w:val="0"/>
          <w:bCs w:val="0"/>
        </w:rPr>
      </w:pPr>
      <w:r w:rsidRPr="00E86B5B">
        <w:rPr>
          <w:rFonts w:ascii="Times New Roman" w:hAnsi="Times New Roman"/>
          <w:b w:val="0"/>
          <w:bCs w:val="0"/>
        </w:rPr>
        <w:t xml:space="preserve">Совет сельского поселения </w:t>
      </w:r>
      <w:r>
        <w:rPr>
          <w:rFonts w:ascii="Times New Roman" w:hAnsi="Times New Roman"/>
          <w:b w:val="0"/>
          <w:bCs w:val="0"/>
        </w:rPr>
        <w:t>Старошарашлинский</w:t>
      </w:r>
      <w:r w:rsidRPr="00E86B5B">
        <w:rPr>
          <w:rFonts w:ascii="Times New Roman" w:hAnsi="Times New Roman"/>
          <w:b w:val="0"/>
          <w:bCs w:val="0"/>
        </w:rPr>
        <w:t xml:space="preserve"> сельсовет </w:t>
      </w:r>
    </w:p>
    <w:p w:rsidR="00A8189D" w:rsidRPr="00E86B5B" w:rsidRDefault="00A8189D" w:rsidP="00102CC4">
      <w:pPr>
        <w:pStyle w:val="Heading3"/>
        <w:ind w:right="-5"/>
        <w:jc w:val="center"/>
        <w:rPr>
          <w:rFonts w:ascii="Times New Roman" w:hAnsi="Times New Roman"/>
          <w:b w:val="0"/>
          <w:bCs w:val="0"/>
        </w:rPr>
      </w:pPr>
      <w:r w:rsidRPr="00E86B5B">
        <w:rPr>
          <w:rFonts w:ascii="Times New Roman" w:hAnsi="Times New Roman"/>
          <w:b w:val="0"/>
          <w:bCs w:val="0"/>
        </w:rPr>
        <w:t>муниципального района</w:t>
      </w:r>
    </w:p>
    <w:p w:rsidR="00A8189D" w:rsidRDefault="00A8189D" w:rsidP="00F159AE">
      <w:pPr>
        <w:pStyle w:val="Heading3"/>
        <w:ind w:right="-5"/>
        <w:jc w:val="center"/>
        <w:rPr>
          <w:rFonts w:ascii="Times New Roman" w:hAnsi="Times New Roman"/>
          <w:b w:val="0"/>
          <w:bCs w:val="0"/>
        </w:rPr>
      </w:pPr>
      <w:r w:rsidRPr="00F159AE">
        <w:rPr>
          <w:rFonts w:ascii="Times New Roman" w:hAnsi="Times New Roman"/>
          <w:b w:val="0"/>
          <w:bCs w:val="0"/>
        </w:rPr>
        <w:t>Бакалинский район Республики Башкортостан</w:t>
      </w:r>
    </w:p>
    <w:p w:rsidR="00A8189D" w:rsidRPr="00CC2495" w:rsidRDefault="00A8189D" w:rsidP="00CC2495"/>
    <w:p w:rsidR="00A8189D" w:rsidRPr="00102CC4" w:rsidRDefault="00A8189D" w:rsidP="00102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CC4">
        <w:rPr>
          <w:rFonts w:ascii="Times New Roman" w:hAnsi="Times New Roman" w:cs="Times New Roman"/>
          <w:sz w:val="28"/>
          <w:szCs w:val="28"/>
        </w:rPr>
        <w:t>РЕШЕНИЕ</w:t>
      </w:r>
    </w:p>
    <w:p w:rsidR="00A8189D" w:rsidRPr="00CD39C8" w:rsidRDefault="00A8189D" w:rsidP="00F15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</w:t>
      </w:r>
      <w:r w:rsidRPr="00102CC4">
        <w:rPr>
          <w:rFonts w:ascii="Times New Roman" w:hAnsi="Times New Roman" w:cs="Times New Roman"/>
          <w:sz w:val="28"/>
          <w:szCs w:val="28"/>
        </w:rPr>
        <w:t xml:space="preserve">  2016 года  № 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A8189D" w:rsidRDefault="00A8189D" w:rsidP="003A25D5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депутатами</w:t>
      </w:r>
      <w:r w:rsidRPr="003A25D5">
        <w:t xml:space="preserve"> </w:t>
      </w:r>
    </w:p>
    <w:p w:rsidR="00A8189D" w:rsidRPr="003A25D5" w:rsidRDefault="00A8189D" w:rsidP="003A2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5D5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Старошарашлинский сельсовет</w:t>
      </w:r>
      <w:r w:rsidRPr="00D47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bCs/>
        </w:rPr>
        <w:t xml:space="preserve"> </w:t>
      </w:r>
      <w:r w:rsidRPr="00102CC4">
        <w:rPr>
          <w:rFonts w:ascii="Times New Roman" w:hAnsi="Times New Roman" w:cs="Times New Roman"/>
          <w:b/>
          <w:bCs/>
          <w:sz w:val="28"/>
          <w:szCs w:val="28"/>
        </w:rPr>
        <w:t>Бакалинский район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Pr="003A2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189D" w:rsidRPr="003A25D5" w:rsidRDefault="00A8189D" w:rsidP="003A2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5D5">
        <w:rPr>
          <w:rFonts w:ascii="Times New Roman" w:hAnsi="Times New Roman" w:cs="Times New Roman"/>
          <w:b/>
          <w:bCs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rFonts w:ascii="Times New Roman" w:hAnsi="Times New Roman" w:cs="Times New Roman"/>
          <w:b/>
          <w:bCs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bCs/>
          <w:sz w:val="28"/>
          <w:szCs w:val="28"/>
        </w:rPr>
        <w:t xml:space="preserve">, которая приводит или может привести </w:t>
      </w:r>
    </w:p>
    <w:p w:rsidR="00A8189D" w:rsidRPr="00480F4E" w:rsidRDefault="00A8189D" w:rsidP="003A2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5D5">
        <w:rPr>
          <w:rFonts w:ascii="Times New Roman" w:hAnsi="Times New Roman" w:cs="Times New Roman"/>
          <w:b/>
          <w:bCs/>
          <w:sz w:val="28"/>
          <w:szCs w:val="28"/>
        </w:rPr>
        <w:t>к конфликту интересов</w:t>
      </w:r>
    </w:p>
    <w:p w:rsidR="00A8189D" w:rsidRPr="0047537C" w:rsidRDefault="00A8189D" w:rsidP="00F15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12.3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Старошарашлинский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Бакалинский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8189D" w:rsidRDefault="00A8189D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Старошарашлинский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Бакалинский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A8189D" w:rsidRPr="00F159AE" w:rsidRDefault="00A8189D" w:rsidP="00F159A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3.Решение принятое 02 августа 2016г</w:t>
      </w:r>
      <w:r w:rsidRPr="00F159AE">
        <w:rPr>
          <w:rFonts w:ascii="Times New Roman" w:hAnsi="Times New Roman" w:cs="Times New Roman"/>
          <w:sz w:val="28"/>
          <w:szCs w:val="28"/>
        </w:rPr>
        <w:t xml:space="preserve">. Об утверждении Положения о порядке сообщения лицами, замещающими муниципальные должности в Совете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Старошарашлинский</w:t>
      </w:r>
      <w:r w:rsidRPr="00F159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считать недействительным</w:t>
      </w:r>
    </w:p>
    <w:p w:rsidR="00A8189D" w:rsidRPr="00480F4E" w:rsidRDefault="00A8189D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Pr="00102CC4">
        <w:rPr>
          <w:rFonts w:ascii="Times New Roman" w:hAnsi="Times New Roman" w:cs="Times New Roman"/>
          <w:sz w:val="28"/>
          <w:szCs w:val="28"/>
        </w:rPr>
        <w:t xml:space="preserve">решение в установленном порядке и разместить на официальном сайте </w:t>
      </w:r>
      <w:r w:rsidRPr="00102CC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Старошарашлинский</w:t>
      </w:r>
      <w:r w:rsidRPr="00102CC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A8189D" w:rsidRDefault="00A8189D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1C36CC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Председатель Совета                                  Р.Р. Гибадуллин</w:t>
      </w:r>
    </w:p>
    <w:p w:rsidR="00A8189D" w:rsidRDefault="00A8189D" w:rsidP="001C36CC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189D" w:rsidRPr="00957306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7306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A8189D" w:rsidRPr="00957306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7306"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Старошарашлинский </w:t>
      </w:r>
      <w:r w:rsidRPr="00957306">
        <w:rPr>
          <w:rFonts w:ascii="Times New Roman" w:hAnsi="Times New Roman" w:cs="Times New Roman"/>
          <w:sz w:val="28"/>
          <w:szCs w:val="28"/>
        </w:rPr>
        <w:t>сельсовет  муниципального района Бакалинский район Республики Башкортостан</w:t>
      </w:r>
    </w:p>
    <w:p w:rsidR="00A8189D" w:rsidRPr="00957306" w:rsidRDefault="00A8189D" w:rsidP="0095730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73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декабря</w:t>
      </w:r>
      <w:r w:rsidRPr="00957306">
        <w:rPr>
          <w:rFonts w:ascii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A8189D" w:rsidRDefault="00A8189D" w:rsidP="00957306">
      <w:pPr>
        <w:pStyle w:val="ListParagraph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95730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96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8189D" w:rsidRPr="00DC4C40" w:rsidRDefault="00A8189D" w:rsidP="0095730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C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сообщения депутатами Совета </w:t>
      </w:r>
      <w:r w:rsidRPr="005E791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791B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Старошарашлинский сельсовет</w:t>
      </w:r>
      <w:r w:rsidRPr="005E791B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Бакалинский район</w:t>
      </w:r>
      <w:r w:rsidRPr="005E79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о возникновении личной заинтересованности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03FC1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bCs/>
          <w:sz w:val="28"/>
          <w:szCs w:val="28"/>
        </w:rPr>
        <w:t>, которая приводит или может привести к конфликту интересов</w:t>
      </w:r>
    </w:p>
    <w:p w:rsidR="00A8189D" w:rsidRPr="0047537C" w:rsidRDefault="00A8189D" w:rsidP="004A28AB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189D" w:rsidRPr="00403FC1" w:rsidRDefault="00A8189D" w:rsidP="004A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2E63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сообщения депутатами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Старошарашлинский сельсовет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Бакалинский район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(далее – Депутаты)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A8189D" w:rsidRPr="00403FC1" w:rsidRDefault="00A8189D" w:rsidP="004A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8189D" w:rsidRPr="00403FC1" w:rsidRDefault="00A8189D" w:rsidP="004A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(далее - уведомление).</w:t>
      </w:r>
    </w:p>
    <w:p w:rsidR="00A8189D" w:rsidRDefault="00A8189D" w:rsidP="004A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Pr="009573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Старошарашлинский сельсовет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Бакалинский район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Башкортостан, а также по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(далее – Комиссия)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8189D" w:rsidRDefault="00A8189D" w:rsidP="004A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A8189D" w:rsidRDefault="00A8189D" w:rsidP="004A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A8189D" w:rsidRDefault="00A8189D" w:rsidP="004A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7A26C8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A8189D" w:rsidRPr="00403FC1" w:rsidRDefault="00A8189D" w:rsidP="004A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и заинтересованные организации.</w:t>
      </w:r>
    </w:p>
    <w:p w:rsidR="00A8189D" w:rsidRPr="00403FC1" w:rsidRDefault="00A8189D" w:rsidP="004A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757CC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Pr="00757CC8">
        <w:rPr>
          <w:rFonts w:ascii="Times New Roman" w:hAnsi="Times New Roman" w:cs="Times New Roman"/>
          <w:sz w:val="28"/>
          <w:szCs w:val="28"/>
          <w:lang w:eastAsia="ru-RU"/>
        </w:rPr>
        <w:t>рассмотрени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7CC8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управляющим делами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Старошарашлинский сельсовет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Бакалинский район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757C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189D" w:rsidRPr="00403FC1" w:rsidRDefault="00A8189D" w:rsidP="004A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  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A8189D" w:rsidRPr="00403FC1" w:rsidRDefault="00A8189D" w:rsidP="004A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A8189D" w:rsidRDefault="00A8189D" w:rsidP="004A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189D" w:rsidRPr="00265640" w:rsidRDefault="00A8189D" w:rsidP="004A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640">
        <w:rPr>
          <w:rFonts w:ascii="Times New Roman" w:hAnsi="Times New Roman" w:cs="Times New Roman"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A8189D" w:rsidRPr="00403FC1" w:rsidRDefault="00A8189D" w:rsidP="004A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«б»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640">
        <w:rPr>
          <w:rFonts w:ascii="Times New Roman" w:hAnsi="Times New Roman" w:cs="Times New Roman"/>
          <w:sz w:val="28"/>
          <w:szCs w:val="28"/>
          <w:lang w:eastAsia="ru-RU"/>
        </w:rPr>
        <w:t>и «в»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Федерации.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B35">
        <w:rPr>
          <w:rFonts w:ascii="Times New Roman" w:hAnsi="Times New Roman" w:cs="Times New Roman"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A8189D" w:rsidRPr="007A26C8" w:rsidRDefault="00A8189D" w:rsidP="004A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Решение Комиссии направляется председателю 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Старошарашлинский сельсовет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Бакалинский район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189D" w:rsidRDefault="00A8189D" w:rsidP="001C36CC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1C36CC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1C36CC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8189D" w:rsidRDefault="00A8189D" w:rsidP="001C36CC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8189D" w:rsidRPr="004A28AB" w:rsidRDefault="00A8189D" w:rsidP="004A28A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A28AB"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A8189D" w:rsidRPr="004A28AB" w:rsidRDefault="00A8189D" w:rsidP="004A28AB">
      <w:pPr>
        <w:pStyle w:val="ListParagraph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A28AB">
        <w:rPr>
          <w:rFonts w:ascii="Times New Roman" w:hAnsi="Times New Roman" w:cs="Times New Roman"/>
          <w:sz w:val="24"/>
          <w:szCs w:val="24"/>
        </w:rPr>
        <w:t>к Положению о порядке сообщения депутатами Совет</w:t>
      </w:r>
      <w:r>
        <w:rPr>
          <w:rFonts w:ascii="Times New Roman" w:hAnsi="Times New Roman" w:cs="Times New Roman"/>
          <w:sz w:val="24"/>
          <w:szCs w:val="24"/>
        </w:rPr>
        <w:t>а сельского поселения Старошарашлинский</w:t>
      </w:r>
      <w:r w:rsidRPr="004A28AB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Бакалинский район Республики Башкортостан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A8189D" w:rsidRPr="004A28AB" w:rsidRDefault="00A8189D" w:rsidP="004A28A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89D" w:rsidRPr="004A28AB" w:rsidRDefault="00A8189D" w:rsidP="004A28A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89D" w:rsidRPr="004A28AB" w:rsidRDefault="00A8189D" w:rsidP="004A28A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28AB">
        <w:rPr>
          <w:rFonts w:ascii="Times New Roman" w:hAnsi="Times New Roman" w:cs="Times New Roman"/>
          <w:sz w:val="24"/>
          <w:szCs w:val="24"/>
        </w:rPr>
        <w:t xml:space="preserve">В </w:t>
      </w:r>
      <w:r w:rsidRPr="004A28AB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4A28AB">
        <w:rPr>
          <w:rFonts w:ascii="Times New Roman" w:hAnsi="Times New Roman" w:cs="Times New Roman"/>
          <w:sz w:val="24"/>
          <w:szCs w:val="24"/>
        </w:rPr>
        <w:t xml:space="preserve">Совета сельского поселения Дияшевский сельсовет  муниципального района Бакалинский район Республики Башкортостан, а также по урегулированию конфликта интересов                                                </w:t>
      </w:r>
    </w:p>
    <w:p w:rsidR="00A8189D" w:rsidRPr="004A28AB" w:rsidRDefault="00A8189D" w:rsidP="004A28A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A28AB">
        <w:rPr>
          <w:rFonts w:ascii="Times New Roman" w:hAnsi="Times New Roman" w:cs="Times New Roman"/>
          <w:sz w:val="24"/>
          <w:szCs w:val="24"/>
        </w:rPr>
        <w:t>от ____________________________                           ____________________________</w:t>
      </w:r>
    </w:p>
    <w:p w:rsidR="00A8189D" w:rsidRPr="004A28AB" w:rsidRDefault="00A8189D" w:rsidP="004A28A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A28AB">
        <w:rPr>
          <w:rFonts w:ascii="Times New Roman" w:hAnsi="Times New Roman" w:cs="Times New Roman"/>
          <w:sz w:val="24"/>
          <w:szCs w:val="24"/>
        </w:rPr>
        <w:t xml:space="preserve">       (Ф.И.О., замещаемая должность)</w:t>
      </w:r>
    </w:p>
    <w:p w:rsidR="00A8189D" w:rsidRPr="004A28AB" w:rsidRDefault="00A8189D" w:rsidP="004A2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89D" w:rsidRPr="004A28AB" w:rsidRDefault="00A8189D" w:rsidP="004A2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2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4A2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4A2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при осуществлении полномочий, которая приводит </w:t>
      </w:r>
    </w:p>
    <w:p w:rsidR="00A8189D" w:rsidRPr="004A28AB" w:rsidRDefault="00A8189D" w:rsidP="004A28AB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2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A8189D" w:rsidRPr="004A28AB" w:rsidRDefault="00A8189D" w:rsidP="004A2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8AB">
        <w:rPr>
          <w:rFonts w:ascii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A8189D" w:rsidRPr="004A28AB" w:rsidRDefault="00A8189D" w:rsidP="004A2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8AB">
        <w:rPr>
          <w:rFonts w:ascii="Times New Roman" w:hAnsi="Times New Roman" w:cs="Times New Roman"/>
          <w:sz w:val="24"/>
          <w:szCs w:val="24"/>
          <w:lang w:eastAsia="ru-RU"/>
        </w:rPr>
        <w:t xml:space="preserve">Обстоятельства, являющиеся основанием возникновения личной заинтересованности: </w:t>
      </w:r>
    </w:p>
    <w:p w:rsidR="00A8189D" w:rsidRPr="004A28AB" w:rsidRDefault="00A8189D" w:rsidP="004A2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89D" w:rsidRPr="004A28AB" w:rsidRDefault="00A8189D" w:rsidP="004A28A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89D" w:rsidRPr="004A28AB" w:rsidRDefault="00A8189D" w:rsidP="004A2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8AB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Предлагаемые меры по предотвращению или урегулированию конфликта интересов: </w:t>
      </w:r>
    </w:p>
    <w:p w:rsidR="00A8189D" w:rsidRPr="004A28AB" w:rsidRDefault="00A8189D" w:rsidP="004A28AB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89D" w:rsidRPr="004A28AB" w:rsidRDefault="00A8189D" w:rsidP="004A28AB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8AB">
        <w:rPr>
          <w:rFonts w:ascii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A8189D" w:rsidRPr="004A28A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89D" w:rsidRPr="004A28AB" w:rsidRDefault="00A8189D" w:rsidP="00F470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89D" w:rsidRPr="004A28AB" w:rsidRDefault="00A8189D" w:rsidP="00F4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89D" w:rsidRPr="004A28AB" w:rsidRDefault="00A8189D" w:rsidP="00F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89D" w:rsidRPr="004A28AB" w:rsidRDefault="00A8189D" w:rsidP="00F4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89D" w:rsidRPr="004A28AB" w:rsidRDefault="00A8189D" w:rsidP="00F470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89D" w:rsidRPr="004A28AB" w:rsidRDefault="00A8189D" w:rsidP="00F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89D" w:rsidRPr="004A28AB" w:rsidRDefault="00A8189D" w:rsidP="00F4708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89D" w:rsidRPr="004A28AB" w:rsidRDefault="00A8189D" w:rsidP="00F4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89D" w:rsidRPr="004A28AB" w:rsidRDefault="00A8189D" w:rsidP="00F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89D" w:rsidRPr="004A28AB" w:rsidRDefault="00A8189D" w:rsidP="00F4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9D" w:rsidRPr="004A28A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8189D" w:rsidRPr="004A28AB" w:rsidRDefault="00A8189D" w:rsidP="00F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8189D" w:rsidRPr="004A28AB" w:rsidRDefault="00A8189D" w:rsidP="00F4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8189D" w:rsidRPr="004A28AB" w:rsidRDefault="00A8189D" w:rsidP="00F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8189D" w:rsidRPr="004A28AB" w:rsidRDefault="00A8189D" w:rsidP="00F4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189D" w:rsidRPr="004A28AB" w:rsidRDefault="00A8189D" w:rsidP="00F470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189D" w:rsidRPr="004A28AB" w:rsidRDefault="00A8189D" w:rsidP="00F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8189D" w:rsidRPr="004A28AB" w:rsidRDefault="00A8189D" w:rsidP="00F4708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A8189D" w:rsidRPr="004A28AB" w:rsidRDefault="00A8189D" w:rsidP="00F4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89D" w:rsidRPr="004A28AB" w:rsidRDefault="00A8189D" w:rsidP="00F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A8189D" w:rsidRPr="004A28AB" w:rsidRDefault="00A8189D" w:rsidP="00F4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A8189D" w:rsidRPr="001C36CC" w:rsidRDefault="00A8189D" w:rsidP="001C36CC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8189D" w:rsidRPr="001C36CC" w:rsidSect="00527F65">
      <w:headerReference w:type="default" r:id="rId7"/>
      <w:pgSz w:w="11906" w:h="16838"/>
      <w:pgMar w:top="1418" w:right="566" w:bottom="1418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9D" w:rsidRDefault="00A8189D" w:rsidP="00AF007A">
      <w:pPr>
        <w:spacing w:after="0" w:line="240" w:lineRule="auto"/>
      </w:pPr>
      <w:r>
        <w:separator/>
      </w:r>
    </w:p>
  </w:endnote>
  <w:endnote w:type="continuationSeparator" w:id="1">
    <w:p w:rsidR="00A8189D" w:rsidRDefault="00A8189D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9D" w:rsidRDefault="00A8189D" w:rsidP="00AF007A">
      <w:pPr>
        <w:spacing w:after="0" w:line="240" w:lineRule="auto"/>
      </w:pPr>
      <w:r>
        <w:separator/>
      </w:r>
    </w:p>
  </w:footnote>
  <w:footnote w:type="continuationSeparator" w:id="1">
    <w:p w:rsidR="00A8189D" w:rsidRDefault="00A8189D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9D" w:rsidRPr="00AF007A" w:rsidRDefault="00A8189D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F007A">
      <w:rPr>
        <w:rFonts w:ascii="Times New Roman" w:hAnsi="Times New Roman" w:cs="Times New Roman"/>
        <w:sz w:val="20"/>
        <w:szCs w:val="20"/>
      </w:rPr>
      <w:fldChar w:fldCharType="begin"/>
    </w:r>
    <w:r w:rsidRPr="00AF007A">
      <w:rPr>
        <w:rFonts w:ascii="Times New Roman" w:hAnsi="Times New Roman" w:cs="Times New Roman"/>
        <w:sz w:val="20"/>
        <w:szCs w:val="20"/>
      </w:rPr>
      <w:instrText>PAGE   \* MERGEFORMAT</w:instrText>
    </w:r>
    <w:r w:rsidRPr="00AF007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AF007A">
      <w:rPr>
        <w:rFonts w:ascii="Times New Roman" w:hAnsi="Times New Roman" w:cs="Times New Roman"/>
        <w:sz w:val="20"/>
        <w:szCs w:val="20"/>
      </w:rPr>
      <w:fldChar w:fldCharType="end"/>
    </w:r>
  </w:p>
  <w:p w:rsidR="00A8189D" w:rsidRDefault="00A818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73735"/>
    <w:rsid w:val="000B4EF5"/>
    <w:rsid w:val="000C3613"/>
    <w:rsid w:val="000F2299"/>
    <w:rsid w:val="00102CC4"/>
    <w:rsid w:val="001200A2"/>
    <w:rsid w:val="00124185"/>
    <w:rsid w:val="0013273A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64F2A"/>
    <w:rsid w:val="00265640"/>
    <w:rsid w:val="00274C5C"/>
    <w:rsid w:val="002810D3"/>
    <w:rsid w:val="002A21BA"/>
    <w:rsid w:val="002A57E5"/>
    <w:rsid w:val="002B16A0"/>
    <w:rsid w:val="002B61A3"/>
    <w:rsid w:val="002C1462"/>
    <w:rsid w:val="002D79A3"/>
    <w:rsid w:val="002F7608"/>
    <w:rsid w:val="002F7684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03FC1"/>
    <w:rsid w:val="00410B74"/>
    <w:rsid w:val="004210F6"/>
    <w:rsid w:val="0042405F"/>
    <w:rsid w:val="004268D9"/>
    <w:rsid w:val="00436201"/>
    <w:rsid w:val="00473C6A"/>
    <w:rsid w:val="0047537C"/>
    <w:rsid w:val="0047649F"/>
    <w:rsid w:val="00480F4E"/>
    <w:rsid w:val="00490514"/>
    <w:rsid w:val="004A28AB"/>
    <w:rsid w:val="004C081B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E791B"/>
    <w:rsid w:val="005F010D"/>
    <w:rsid w:val="005F63AC"/>
    <w:rsid w:val="006050DB"/>
    <w:rsid w:val="006223D2"/>
    <w:rsid w:val="006253C1"/>
    <w:rsid w:val="00625FC0"/>
    <w:rsid w:val="00630B35"/>
    <w:rsid w:val="006414EC"/>
    <w:rsid w:val="00661108"/>
    <w:rsid w:val="0067541C"/>
    <w:rsid w:val="006768F2"/>
    <w:rsid w:val="006A6B6E"/>
    <w:rsid w:val="006B3684"/>
    <w:rsid w:val="006D6BEB"/>
    <w:rsid w:val="006E0882"/>
    <w:rsid w:val="006F7FA9"/>
    <w:rsid w:val="00730786"/>
    <w:rsid w:val="0073493D"/>
    <w:rsid w:val="00752EDC"/>
    <w:rsid w:val="00757CC8"/>
    <w:rsid w:val="00765B37"/>
    <w:rsid w:val="00791B2E"/>
    <w:rsid w:val="007976CD"/>
    <w:rsid w:val="00797F29"/>
    <w:rsid w:val="007A26C8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57306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9F7608"/>
    <w:rsid w:val="00A03DFB"/>
    <w:rsid w:val="00A04CA9"/>
    <w:rsid w:val="00A07F29"/>
    <w:rsid w:val="00A24467"/>
    <w:rsid w:val="00A47E7D"/>
    <w:rsid w:val="00A529C2"/>
    <w:rsid w:val="00A8189D"/>
    <w:rsid w:val="00A922BA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56F53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77969"/>
    <w:rsid w:val="00C84302"/>
    <w:rsid w:val="00CB0F98"/>
    <w:rsid w:val="00CB2851"/>
    <w:rsid w:val="00CC2495"/>
    <w:rsid w:val="00CC3699"/>
    <w:rsid w:val="00CD39C8"/>
    <w:rsid w:val="00CE7714"/>
    <w:rsid w:val="00CE7BB8"/>
    <w:rsid w:val="00D209C8"/>
    <w:rsid w:val="00D22E63"/>
    <w:rsid w:val="00D329AF"/>
    <w:rsid w:val="00D4716D"/>
    <w:rsid w:val="00D63AE5"/>
    <w:rsid w:val="00D710FF"/>
    <w:rsid w:val="00D960D3"/>
    <w:rsid w:val="00DA1DF5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86B5B"/>
    <w:rsid w:val="00EC03FB"/>
    <w:rsid w:val="00ED19B3"/>
    <w:rsid w:val="00EE1FAD"/>
    <w:rsid w:val="00F0599C"/>
    <w:rsid w:val="00F13319"/>
    <w:rsid w:val="00F159AE"/>
    <w:rsid w:val="00F47088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29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102CC4"/>
    <w:pPr>
      <w:keepNext/>
      <w:spacing w:after="0" w:line="240" w:lineRule="auto"/>
      <w:outlineLvl w:val="2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53C1"/>
    <w:rPr>
      <w:rFonts w:ascii="Cambria" w:hAnsi="Cambria" w:cs="Cambria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F72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7A"/>
    <w:rPr>
      <w:rFonts w:cs="Times New Roman"/>
    </w:rPr>
  </w:style>
  <w:style w:type="character" w:customStyle="1" w:styleId="Heading3Char1">
    <w:name w:val="Heading 3 Char1"/>
    <w:link w:val="Heading3"/>
    <w:uiPriority w:val="99"/>
    <w:locked/>
    <w:rsid w:val="00102CC4"/>
    <w:rPr>
      <w:b/>
      <w:sz w:val="28"/>
      <w:lang w:eastAsia="en-US"/>
    </w:rPr>
  </w:style>
  <w:style w:type="paragraph" w:customStyle="1" w:styleId="a">
    <w:name w:val="Без интервала"/>
    <w:uiPriority w:val="99"/>
    <w:rsid w:val="00102CC4"/>
    <w:rPr>
      <w:rFonts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1368</TotalTime>
  <Pages>6</Pages>
  <Words>1115</Words>
  <Characters>6360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SamLab.ws</cp:lastModifiedBy>
  <cp:revision>65</cp:revision>
  <cp:lastPrinted>2016-12-13T10:56:00Z</cp:lastPrinted>
  <dcterms:created xsi:type="dcterms:W3CDTF">2014-10-08T11:29:00Z</dcterms:created>
  <dcterms:modified xsi:type="dcterms:W3CDTF">2016-12-13T10:59:00Z</dcterms:modified>
</cp:coreProperties>
</file>