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9B" w:rsidRDefault="00EB289B" w:rsidP="00394CE1"/>
    <w:p w:rsidR="00EB289B" w:rsidRPr="00471FE1" w:rsidRDefault="00EB289B" w:rsidP="00394CE1">
      <w:pPr>
        <w:jc w:val="center"/>
        <w:rPr>
          <w:sz w:val="28"/>
          <w:szCs w:val="28"/>
        </w:rPr>
      </w:pPr>
      <w:r w:rsidRPr="00471FE1">
        <w:rPr>
          <w:sz w:val="28"/>
          <w:szCs w:val="28"/>
        </w:rPr>
        <w:t xml:space="preserve">Совет сельского поселения   </w:t>
      </w:r>
      <w:r>
        <w:rPr>
          <w:sz w:val="28"/>
          <w:szCs w:val="28"/>
        </w:rPr>
        <w:t xml:space="preserve"> Старошарашлинский </w:t>
      </w:r>
      <w:r w:rsidRPr="00471FE1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r w:rsidRPr="00471FE1">
        <w:rPr>
          <w:sz w:val="28"/>
          <w:szCs w:val="28"/>
        </w:rPr>
        <w:t>Бакалинский район Республики Башкортостан</w:t>
      </w:r>
    </w:p>
    <w:p w:rsidR="00EB289B" w:rsidRPr="00400878" w:rsidRDefault="00EB289B" w:rsidP="002352A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00878">
        <w:rPr>
          <w:sz w:val="28"/>
          <w:szCs w:val="28"/>
        </w:rPr>
        <w:t>РЕШЕНИЕ</w:t>
      </w:r>
    </w:p>
    <w:p w:rsidR="00EB289B" w:rsidRPr="00400878" w:rsidRDefault="00EB289B" w:rsidP="00394C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18 декабря  2017 года  №103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89B" w:rsidRPr="00400878" w:rsidRDefault="00EB289B" w:rsidP="00394CE1">
      <w:pPr>
        <w:rPr>
          <w:sz w:val="28"/>
          <w:szCs w:val="28"/>
        </w:rPr>
      </w:pPr>
    </w:p>
    <w:p w:rsidR="00EB289B" w:rsidRPr="00400878" w:rsidRDefault="00EB289B" w:rsidP="002352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</w:t>
      </w:r>
      <w:r w:rsidRPr="00400878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соблюдению требований</w:t>
      </w:r>
    </w:p>
    <w:p w:rsidR="00EB289B" w:rsidRDefault="00EB289B" w:rsidP="002352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0878">
        <w:rPr>
          <w:rFonts w:ascii="Times New Roman" w:hAnsi="Times New Roman" w:cs="Times New Roman"/>
          <w:b w:val="0"/>
          <w:sz w:val="28"/>
          <w:szCs w:val="28"/>
        </w:rPr>
        <w:t>к служебному поведению муниципальных служащих Администрации</w:t>
      </w:r>
    </w:p>
    <w:p w:rsidR="00EB289B" w:rsidRDefault="00EB289B" w:rsidP="002352A6">
      <w:pPr>
        <w:jc w:val="center"/>
        <w:rPr>
          <w:sz w:val="28"/>
          <w:szCs w:val="28"/>
        </w:rPr>
      </w:pPr>
      <w:r w:rsidRPr="00DD650C">
        <w:rPr>
          <w:sz w:val="28"/>
          <w:szCs w:val="28"/>
        </w:rPr>
        <w:t>и Совета</w:t>
      </w:r>
      <w:r>
        <w:rPr>
          <w:b/>
          <w:sz w:val="28"/>
          <w:szCs w:val="28"/>
        </w:rPr>
        <w:t xml:space="preserve"> </w:t>
      </w:r>
      <w:r w:rsidRPr="00471FE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Старошарашлинский  сельсовет муниципального </w:t>
      </w:r>
      <w:r w:rsidRPr="00471FE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71FE1">
        <w:rPr>
          <w:sz w:val="28"/>
          <w:szCs w:val="28"/>
        </w:rPr>
        <w:t>Бакалинский район Республики Башкортостан</w:t>
      </w:r>
      <w:r>
        <w:rPr>
          <w:sz w:val="28"/>
          <w:szCs w:val="28"/>
        </w:rPr>
        <w:t xml:space="preserve"> </w:t>
      </w:r>
      <w:r w:rsidRPr="006A7195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EB289B" w:rsidRPr="00400878" w:rsidRDefault="00EB289B" w:rsidP="002352A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087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 Указа Президента Российской Федерации от 19 сентября 2017 года №431 «О 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EB289B" w:rsidRPr="00471FE1" w:rsidRDefault="00EB289B" w:rsidP="00235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Старошарашлинский </w:t>
      </w:r>
      <w:r w:rsidRPr="00471FE1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r w:rsidRPr="00471FE1">
        <w:rPr>
          <w:sz w:val="28"/>
          <w:szCs w:val="28"/>
        </w:rPr>
        <w:t>Бакалинский район Республики Башкортостан</w:t>
      </w:r>
    </w:p>
    <w:p w:rsidR="00EB289B" w:rsidRPr="00400878" w:rsidRDefault="00EB289B" w:rsidP="002352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00878">
        <w:rPr>
          <w:sz w:val="28"/>
          <w:szCs w:val="28"/>
        </w:rPr>
        <w:t>РЕШИЛ:</w:t>
      </w:r>
    </w:p>
    <w:p w:rsidR="00EB289B" w:rsidRPr="00D220AC" w:rsidRDefault="00EB289B" w:rsidP="002352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67AC">
        <w:rPr>
          <w:sz w:val="28"/>
          <w:szCs w:val="28"/>
        </w:rPr>
        <w:t xml:space="preserve">. Внести в Положения о комиссии по соблюдению требований к служебному поведению муниципальных служащих администрации   сельского поселения </w:t>
      </w:r>
      <w:r>
        <w:rPr>
          <w:sz w:val="28"/>
          <w:szCs w:val="28"/>
        </w:rPr>
        <w:t>Старошарашлинский</w:t>
      </w:r>
      <w:r w:rsidRPr="001F67AC">
        <w:rPr>
          <w:sz w:val="28"/>
          <w:szCs w:val="28"/>
        </w:rPr>
        <w:t xml:space="preserve"> сельсовет муниципального района Бакалинский район Республики Башкортостан и урегулированию конфликта интересов изменение, дополнив</w:t>
      </w:r>
      <w:r w:rsidRPr="004D1134">
        <w:rPr>
          <w:sz w:val="28"/>
          <w:szCs w:val="28"/>
        </w:rPr>
        <w:t xml:space="preserve"> его пунктом следующего содержания:</w:t>
      </w:r>
      <w:r>
        <w:rPr>
          <w:sz w:val="28"/>
          <w:szCs w:val="28"/>
        </w:rPr>
        <w:t xml:space="preserve">  </w:t>
      </w:r>
      <w:r w:rsidRPr="00D220AC">
        <w:rPr>
          <w:sz w:val="28"/>
          <w:szCs w:val="28"/>
        </w:rPr>
        <w:t>«15.6 Мотивированные заключения, предусмотренными пунктами 15.1, 15.3 и 15.4 настоящего Положения, должны содержать:</w:t>
      </w:r>
    </w:p>
    <w:p w:rsidR="00EB289B" w:rsidRPr="00D220AC" w:rsidRDefault="00EB289B" w:rsidP="002352A6">
      <w:pPr>
        <w:spacing w:after="0"/>
        <w:ind w:firstLine="709"/>
        <w:jc w:val="both"/>
        <w:rPr>
          <w:sz w:val="28"/>
          <w:szCs w:val="28"/>
        </w:rPr>
      </w:pPr>
      <w:r w:rsidRPr="00D220AC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14 настоящего Положения;</w:t>
      </w:r>
    </w:p>
    <w:p w:rsidR="00EB289B" w:rsidRDefault="00EB289B" w:rsidP="002352A6">
      <w:pPr>
        <w:ind w:firstLine="709"/>
        <w:jc w:val="both"/>
        <w:rPr>
          <w:sz w:val="28"/>
          <w:szCs w:val="28"/>
        </w:rPr>
      </w:pPr>
      <w:r w:rsidRPr="00D220AC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B289B" w:rsidRDefault="00EB289B" w:rsidP="001F67AC">
      <w:pPr>
        <w:ind w:firstLine="709"/>
        <w:jc w:val="both"/>
        <w:rPr>
          <w:sz w:val="28"/>
          <w:szCs w:val="28"/>
        </w:rPr>
      </w:pPr>
      <w:r w:rsidRPr="00D220AC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14 настоящего Положения, а также рекомендации для принятия одного из решений в соответствии с пунктами 22, 23.3, 24.1 настоящего Положения или иного решения.»</w:t>
      </w:r>
    </w:p>
    <w:p w:rsidR="00EB289B" w:rsidRDefault="00EB289B" w:rsidP="00A4211F">
      <w:pPr>
        <w:ind w:firstLine="708"/>
        <w:rPr>
          <w:sz w:val="28"/>
          <w:szCs w:val="28"/>
        </w:rPr>
      </w:pPr>
    </w:p>
    <w:p w:rsidR="00EB289B" w:rsidRDefault="00EB289B" w:rsidP="00A4211F">
      <w:pPr>
        <w:ind w:firstLine="708"/>
        <w:rPr>
          <w:sz w:val="28"/>
          <w:szCs w:val="28"/>
        </w:rPr>
      </w:pPr>
    </w:p>
    <w:p w:rsidR="00EB289B" w:rsidRDefault="00EB289B" w:rsidP="002352A6">
      <w:pPr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EB289B" w:rsidRDefault="00EB289B" w:rsidP="007F7660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Старошарашлинский сельсовет муниципального</w:t>
      </w:r>
    </w:p>
    <w:p w:rsidR="00EB289B" w:rsidRDefault="00EB289B" w:rsidP="007F76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Района Бакалинский район Республики </w:t>
      </w:r>
    </w:p>
    <w:p w:rsidR="00EB289B" w:rsidRPr="008630D5" w:rsidRDefault="00EB289B" w:rsidP="004455FA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Башкортостан</w:t>
      </w:r>
      <w:r>
        <w:rPr>
          <w:sz w:val="28"/>
          <w:szCs w:val="28"/>
        </w:rPr>
        <w:tab/>
        <w:t xml:space="preserve"> Р.Р. Гибадуллин</w:t>
      </w:r>
    </w:p>
    <w:sectPr w:rsidR="00EB289B" w:rsidRPr="008630D5" w:rsidSect="006D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CE1"/>
    <w:rsid w:val="00034D4E"/>
    <w:rsid w:val="001F67AC"/>
    <w:rsid w:val="002352A6"/>
    <w:rsid w:val="0028487A"/>
    <w:rsid w:val="002D0221"/>
    <w:rsid w:val="00394CE1"/>
    <w:rsid w:val="003A18E1"/>
    <w:rsid w:val="00400878"/>
    <w:rsid w:val="004455FA"/>
    <w:rsid w:val="00471FE1"/>
    <w:rsid w:val="004D1134"/>
    <w:rsid w:val="00505C7E"/>
    <w:rsid w:val="00525C8F"/>
    <w:rsid w:val="00601657"/>
    <w:rsid w:val="006A7195"/>
    <w:rsid w:val="006D6266"/>
    <w:rsid w:val="007F7660"/>
    <w:rsid w:val="008630D5"/>
    <w:rsid w:val="00A4211F"/>
    <w:rsid w:val="00B23C95"/>
    <w:rsid w:val="00B674CD"/>
    <w:rsid w:val="00D220AC"/>
    <w:rsid w:val="00DA6BD0"/>
    <w:rsid w:val="00DB0B22"/>
    <w:rsid w:val="00DD650C"/>
    <w:rsid w:val="00E156C2"/>
    <w:rsid w:val="00EB289B"/>
    <w:rsid w:val="00FB1EA4"/>
    <w:rsid w:val="00FB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4CE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NoSpacing">
    <w:name w:val="No Spacing"/>
    <w:uiPriority w:val="99"/>
    <w:qFormat/>
    <w:rsid w:val="00505C7E"/>
    <w:rPr>
      <w:rFonts w:ascii="Times New Roman" w:hAnsi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352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4B7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395</Words>
  <Characters>2253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SamLab.ws</cp:lastModifiedBy>
  <cp:revision>9</cp:revision>
  <cp:lastPrinted>2017-12-19T09:50:00Z</cp:lastPrinted>
  <dcterms:created xsi:type="dcterms:W3CDTF">2017-12-18T03:45:00Z</dcterms:created>
  <dcterms:modified xsi:type="dcterms:W3CDTF">2017-12-19T09:51:00Z</dcterms:modified>
</cp:coreProperties>
</file>