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52" w:rsidRPr="00E945DC" w:rsidRDefault="002A0E52" w:rsidP="00E1119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945DC">
        <w:rPr>
          <w:rFonts w:ascii="Times New Roman" w:hAnsi="Times New Roman"/>
          <w:bCs/>
          <w:sz w:val="28"/>
          <w:szCs w:val="28"/>
        </w:rPr>
        <w:t xml:space="preserve">Совет сельского поселения </w:t>
      </w:r>
      <w:r>
        <w:rPr>
          <w:rFonts w:ascii="Times New Roman" w:hAnsi="Times New Roman"/>
          <w:bCs/>
          <w:sz w:val="28"/>
          <w:szCs w:val="28"/>
        </w:rPr>
        <w:t xml:space="preserve"> Старошарашлинский</w:t>
      </w:r>
      <w:r w:rsidRPr="00E945DC"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Бакалинский район Республики Башкортостан</w:t>
      </w:r>
    </w:p>
    <w:p w:rsidR="002A0E52" w:rsidRPr="00E945DC" w:rsidRDefault="002A0E52" w:rsidP="00E1119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A0E52" w:rsidRPr="00E945DC" w:rsidRDefault="002A0E52" w:rsidP="00E1119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A0E52" w:rsidRDefault="002A0E52" w:rsidP="0039656F">
      <w:pPr>
        <w:spacing w:after="0" w:line="240" w:lineRule="auto"/>
        <w:outlineLvl w:val="0"/>
        <w:rPr>
          <w:rFonts w:ascii="Times New Roman" w:hAnsi="Times New Roman"/>
          <w:bCs/>
          <w:sz w:val="28"/>
          <w:szCs w:val="28"/>
        </w:rPr>
      </w:pPr>
      <w:r w:rsidRPr="00E945DC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РЕШЕНИЕ</w:t>
      </w:r>
    </w:p>
    <w:p w:rsidR="002A0E52" w:rsidRPr="00E945DC" w:rsidRDefault="002A0E52" w:rsidP="0013512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13 апреля 2017 года   № 73</w:t>
      </w:r>
    </w:p>
    <w:p w:rsidR="002A0E52" w:rsidRPr="00E945DC" w:rsidRDefault="002A0E52" w:rsidP="00E1119A">
      <w:pPr>
        <w:pStyle w:val="BodyText"/>
        <w:spacing w:after="0"/>
        <w:contextualSpacing/>
        <w:rPr>
          <w:sz w:val="28"/>
          <w:szCs w:val="28"/>
          <w:lang w:eastAsia="ar-SA"/>
        </w:rPr>
      </w:pPr>
    </w:p>
    <w:p w:rsidR="002A0E52" w:rsidRPr="00CD65D5" w:rsidRDefault="002A0E52" w:rsidP="00CD65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D65D5">
        <w:rPr>
          <w:rFonts w:ascii="Times New Roman" w:hAnsi="Times New Roman"/>
          <w:sz w:val="28"/>
          <w:szCs w:val="28"/>
        </w:rPr>
        <w:t xml:space="preserve">О внесении изменений в решение Совета сельского поселения </w:t>
      </w:r>
    </w:p>
    <w:p w:rsidR="002A0E52" w:rsidRPr="00CD65D5" w:rsidRDefault="002A0E52" w:rsidP="00CD65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Старошарашлинский</w:t>
      </w:r>
      <w:r w:rsidRPr="00CD65D5">
        <w:rPr>
          <w:rFonts w:ascii="Times New Roman" w:hAnsi="Times New Roman"/>
          <w:sz w:val="28"/>
          <w:szCs w:val="28"/>
        </w:rPr>
        <w:t xml:space="preserve"> сельсовет муниципального района Бакалинский район Республики Башкортостан от 19 марта 2010 года №</w:t>
      </w:r>
      <w:r>
        <w:rPr>
          <w:rFonts w:ascii="Times New Roman" w:hAnsi="Times New Roman"/>
          <w:sz w:val="28"/>
          <w:szCs w:val="28"/>
        </w:rPr>
        <w:t xml:space="preserve"> 118</w:t>
      </w:r>
      <w:r w:rsidRPr="00CD65D5">
        <w:rPr>
          <w:rFonts w:ascii="Times New Roman" w:hAnsi="Times New Roman"/>
          <w:sz w:val="28"/>
          <w:szCs w:val="28"/>
        </w:rPr>
        <w:t xml:space="preserve"> «О представлении гражданами, претендующими на замещение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65D5">
        <w:rPr>
          <w:rFonts w:ascii="Times New Roman" w:hAnsi="Times New Roman"/>
          <w:sz w:val="28"/>
          <w:szCs w:val="28"/>
        </w:rPr>
        <w:t>должностей муниципальной службы, и муниципальными служащими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65D5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r>
        <w:rPr>
          <w:rFonts w:ascii="Times New Roman" w:hAnsi="Times New Roman"/>
          <w:sz w:val="28"/>
          <w:szCs w:val="28"/>
        </w:rPr>
        <w:t xml:space="preserve"> Старошарашлинский</w:t>
      </w:r>
      <w:r w:rsidRPr="00CD65D5">
        <w:rPr>
          <w:rFonts w:ascii="Times New Roman" w:hAnsi="Times New Roman"/>
          <w:sz w:val="28"/>
          <w:szCs w:val="28"/>
        </w:rPr>
        <w:t xml:space="preserve"> сельсовет муниципального района Бакалинский район Республики Башкортостан сведений о доходах, об имуществе и обязательствах имущественного характера»</w:t>
      </w:r>
    </w:p>
    <w:p w:rsidR="002A0E52" w:rsidRPr="00CD65D5" w:rsidRDefault="002A0E52" w:rsidP="00CD65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0E52" w:rsidRPr="00E945DC" w:rsidRDefault="002A0E52" w:rsidP="00E111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0E52" w:rsidRPr="00CD65D5" w:rsidRDefault="002A0E52" w:rsidP="00CD6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CD65D5">
        <w:rPr>
          <w:rFonts w:ascii="Times New Roman" w:hAnsi="Times New Roman"/>
          <w:sz w:val="28"/>
          <w:szCs w:val="28"/>
        </w:rPr>
        <w:t xml:space="preserve">Рассмотрев протест Прокурора  Бакалинского района  от </w:t>
      </w:r>
      <w:r>
        <w:rPr>
          <w:rFonts w:ascii="Times New Roman" w:hAnsi="Times New Roman"/>
          <w:sz w:val="28"/>
          <w:szCs w:val="28"/>
        </w:rPr>
        <w:t>04</w:t>
      </w:r>
      <w:r w:rsidRPr="00CD65D5">
        <w:rPr>
          <w:rFonts w:ascii="Times New Roman" w:hAnsi="Times New Roman"/>
          <w:sz w:val="28"/>
          <w:szCs w:val="28"/>
        </w:rPr>
        <w:t xml:space="preserve">.04.2017 года № 09-2017 на решение Совета сельского поселения </w:t>
      </w:r>
      <w:r>
        <w:rPr>
          <w:rFonts w:ascii="Times New Roman" w:hAnsi="Times New Roman"/>
          <w:sz w:val="28"/>
          <w:szCs w:val="28"/>
        </w:rPr>
        <w:t xml:space="preserve"> Старошарашлинский </w:t>
      </w:r>
      <w:r w:rsidRPr="00CD65D5">
        <w:rPr>
          <w:rFonts w:ascii="Times New Roman" w:hAnsi="Times New Roman"/>
          <w:sz w:val="28"/>
          <w:szCs w:val="28"/>
        </w:rPr>
        <w:t xml:space="preserve">сельсовет муниципального района Бакалинский район Республики Башкортостан № </w:t>
      </w:r>
      <w:r>
        <w:rPr>
          <w:rFonts w:ascii="Times New Roman" w:hAnsi="Times New Roman"/>
          <w:sz w:val="28"/>
          <w:szCs w:val="28"/>
        </w:rPr>
        <w:t xml:space="preserve"> 64</w:t>
      </w:r>
      <w:r w:rsidRPr="00CD65D5">
        <w:rPr>
          <w:rFonts w:ascii="Times New Roman" w:hAnsi="Times New Roman"/>
          <w:sz w:val="28"/>
          <w:szCs w:val="28"/>
        </w:rPr>
        <w:t xml:space="preserve"> «О представлении гражданами, претендующими на замещение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65D5">
        <w:rPr>
          <w:rFonts w:ascii="Times New Roman" w:hAnsi="Times New Roman"/>
          <w:sz w:val="28"/>
          <w:szCs w:val="28"/>
        </w:rPr>
        <w:t>должностей муниципальной службы, и муниципальными служащими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65D5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r>
        <w:rPr>
          <w:rFonts w:ascii="Times New Roman" w:hAnsi="Times New Roman"/>
          <w:sz w:val="28"/>
          <w:szCs w:val="28"/>
        </w:rPr>
        <w:t xml:space="preserve"> Старошарашлинский</w:t>
      </w:r>
      <w:r w:rsidRPr="00CD65D5">
        <w:rPr>
          <w:rFonts w:ascii="Times New Roman" w:hAnsi="Times New Roman"/>
          <w:sz w:val="28"/>
          <w:szCs w:val="28"/>
        </w:rPr>
        <w:t xml:space="preserve"> сельсовет муниципального района Бакалинский район Республики Башкортостан сведений о доходах, об имуществе и обязательствах имущественного характера»</w:t>
      </w:r>
      <w:r>
        <w:rPr>
          <w:rFonts w:ascii="Times New Roman" w:hAnsi="Times New Roman"/>
          <w:sz w:val="28"/>
          <w:szCs w:val="28"/>
        </w:rPr>
        <w:t>(далее- Положение)</w:t>
      </w:r>
    </w:p>
    <w:p w:rsidR="002A0E52" w:rsidRPr="00CD65D5" w:rsidRDefault="002A0E52" w:rsidP="00CD65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5D5">
        <w:rPr>
          <w:rFonts w:ascii="Times New Roman" w:hAnsi="Times New Roman"/>
          <w:sz w:val="28"/>
          <w:szCs w:val="28"/>
        </w:rPr>
        <w:t xml:space="preserve">Совет сельского поселения </w:t>
      </w:r>
      <w:r>
        <w:rPr>
          <w:rFonts w:ascii="Times New Roman" w:hAnsi="Times New Roman"/>
          <w:sz w:val="28"/>
          <w:szCs w:val="28"/>
        </w:rPr>
        <w:t xml:space="preserve"> Старошарашлинский</w:t>
      </w:r>
      <w:r w:rsidRPr="00CD65D5">
        <w:rPr>
          <w:rFonts w:ascii="Times New Roman" w:hAnsi="Times New Roman"/>
          <w:sz w:val="28"/>
          <w:szCs w:val="28"/>
        </w:rPr>
        <w:t xml:space="preserve"> сельсовет муниципального района Бакалинский район Республики Башкортостан</w:t>
      </w:r>
    </w:p>
    <w:p w:rsidR="002A0E52" w:rsidRPr="00CD65D5" w:rsidRDefault="002A0E52" w:rsidP="0039656F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CD65D5">
        <w:rPr>
          <w:rFonts w:ascii="Times New Roman" w:hAnsi="Times New Roman"/>
          <w:sz w:val="28"/>
          <w:szCs w:val="28"/>
        </w:rPr>
        <w:t>РЕШИЛ:</w:t>
      </w:r>
    </w:p>
    <w:p w:rsidR="002A0E52" w:rsidRPr="00CD65D5" w:rsidRDefault="002A0E52" w:rsidP="00CD65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65D5">
        <w:rPr>
          <w:rFonts w:ascii="Times New Roman" w:hAnsi="Times New Roman"/>
          <w:sz w:val="28"/>
          <w:szCs w:val="28"/>
        </w:rPr>
        <w:t xml:space="preserve">           1.Пункт 14 Положения изложить в следующей редакции:</w:t>
      </w:r>
    </w:p>
    <w:p w:rsidR="002A0E52" w:rsidRPr="00CD65D5" w:rsidRDefault="002A0E52" w:rsidP="00CD65D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D65D5">
        <w:rPr>
          <w:rFonts w:ascii="Times New Roman" w:hAnsi="Times New Roman"/>
          <w:sz w:val="28"/>
          <w:szCs w:val="28"/>
        </w:rPr>
        <w:t xml:space="preserve">      «14. </w:t>
      </w:r>
      <w:r w:rsidRPr="00CD65D5">
        <w:rPr>
          <w:rFonts w:ascii="Times New Roman" w:hAnsi="Times New Roman"/>
          <w:color w:val="000000"/>
          <w:sz w:val="28"/>
          <w:szCs w:val="28"/>
        </w:rPr>
        <w:t>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 является правонарушением, влекущим увольнение муниципального служащего с муниципальной службы.</w:t>
      </w:r>
    </w:p>
    <w:p w:rsidR="002A0E52" w:rsidRPr="00FD5FBD" w:rsidRDefault="002A0E52" w:rsidP="00FD5FBD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</w:t>
      </w:r>
      <w:r w:rsidRPr="00FD5FBD">
        <w:rPr>
          <w:rFonts w:ascii="Times New Roman" w:hAnsi="Times New Roman"/>
          <w:sz w:val="28"/>
          <w:szCs w:val="28"/>
        </w:rPr>
        <w:t>. Настоящее решение обнародовать в установленном порядке.</w:t>
      </w:r>
    </w:p>
    <w:p w:rsidR="002A0E52" w:rsidRPr="00FD5FBD" w:rsidRDefault="002A0E52" w:rsidP="00FD5F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0E52" w:rsidRPr="00E945DC" w:rsidRDefault="002A0E52" w:rsidP="00E111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0E52" w:rsidRPr="00CC1556" w:rsidRDefault="002A0E52" w:rsidP="0039656F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CC1556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2A0E52" w:rsidRPr="00CC1556" w:rsidRDefault="002A0E52" w:rsidP="0039656F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Старошарашлинский</w:t>
      </w:r>
      <w:r w:rsidRPr="00CC1556">
        <w:rPr>
          <w:rFonts w:ascii="Times New Roman" w:hAnsi="Times New Roman"/>
          <w:sz w:val="28"/>
          <w:szCs w:val="28"/>
        </w:rPr>
        <w:t xml:space="preserve"> сельсовет муниципального района</w:t>
      </w:r>
    </w:p>
    <w:p w:rsidR="002A0E52" w:rsidRDefault="002A0E52" w:rsidP="00E111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1556">
        <w:rPr>
          <w:rFonts w:ascii="Times New Roman" w:hAnsi="Times New Roman"/>
          <w:sz w:val="28"/>
          <w:szCs w:val="28"/>
        </w:rPr>
        <w:t xml:space="preserve">Бакалинский район </w:t>
      </w:r>
    </w:p>
    <w:p w:rsidR="002A0E52" w:rsidRPr="00CC1556" w:rsidRDefault="002A0E52" w:rsidP="00E111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                                                     Р.Р.Гибадуллин</w:t>
      </w:r>
    </w:p>
    <w:p w:rsidR="002A0E52" w:rsidRPr="00CC1556" w:rsidRDefault="002A0E52" w:rsidP="00E111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0E52" w:rsidRDefault="002A0E52" w:rsidP="00E1119A">
      <w:pPr>
        <w:spacing w:after="0" w:line="240" w:lineRule="auto"/>
        <w:jc w:val="both"/>
        <w:rPr>
          <w:sz w:val="28"/>
          <w:szCs w:val="28"/>
        </w:rPr>
      </w:pPr>
    </w:p>
    <w:p w:rsidR="002A0E52" w:rsidRDefault="002A0E52" w:rsidP="00E1119A">
      <w:pPr>
        <w:spacing w:after="0" w:line="240" w:lineRule="auto"/>
      </w:pPr>
    </w:p>
    <w:p w:rsidR="002A0E52" w:rsidRDefault="002A0E52" w:rsidP="00E1119A">
      <w:pPr>
        <w:spacing w:after="0" w:line="240" w:lineRule="auto"/>
      </w:pPr>
    </w:p>
    <w:p w:rsidR="002A0E52" w:rsidRDefault="002A0E52" w:rsidP="00E1119A"/>
    <w:sectPr w:rsidR="002A0E52" w:rsidSect="00A96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19A"/>
    <w:rsid w:val="00013D42"/>
    <w:rsid w:val="0013512F"/>
    <w:rsid w:val="0018745E"/>
    <w:rsid w:val="001A4849"/>
    <w:rsid w:val="001A514E"/>
    <w:rsid w:val="002A0E52"/>
    <w:rsid w:val="0031513A"/>
    <w:rsid w:val="00356CCE"/>
    <w:rsid w:val="0037323B"/>
    <w:rsid w:val="0039656F"/>
    <w:rsid w:val="003A2760"/>
    <w:rsid w:val="00541344"/>
    <w:rsid w:val="00655315"/>
    <w:rsid w:val="00851F82"/>
    <w:rsid w:val="00A966E9"/>
    <w:rsid w:val="00CC1556"/>
    <w:rsid w:val="00CD65D5"/>
    <w:rsid w:val="00DD65C2"/>
    <w:rsid w:val="00E1119A"/>
    <w:rsid w:val="00E718F2"/>
    <w:rsid w:val="00E9036E"/>
    <w:rsid w:val="00E945DC"/>
    <w:rsid w:val="00EB3148"/>
    <w:rsid w:val="00F40197"/>
    <w:rsid w:val="00FD5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6E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ttext">
    <w:name w:val="formattext"/>
    <w:basedOn w:val="Normal"/>
    <w:uiPriority w:val="99"/>
    <w:rsid w:val="00E111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E1119A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E1119A"/>
    <w:pPr>
      <w:widowControl w:val="0"/>
      <w:suppressAutoHyphens/>
      <w:spacing w:after="120" w:line="240" w:lineRule="auto"/>
    </w:pPr>
    <w:rPr>
      <w:rFonts w:ascii="Times New Roman" w:hAnsi="Times New Roman"/>
      <w:kern w:val="2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1119A"/>
    <w:rPr>
      <w:rFonts w:ascii="Times New Roman" w:eastAsia="Times New Roman" w:hAnsi="Times New Roman" w:cs="Times New Roman"/>
      <w:kern w:val="2"/>
      <w:sz w:val="24"/>
      <w:szCs w:val="24"/>
    </w:rPr>
  </w:style>
  <w:style w:type="paragraph" w:styleId="NoSpacing">
    <w:name w:val="No Spacing"/>
    <w:uiPriority w:val="99"/>
    <w:qFormat/>
    <w:rsid w:val="00655315"/>
  </w:style>
  <w:style w:type="paragraph" w:styleId="BalloonText">
    <w:name w:val="Balloon Text"/>
    <w:basedOn w:val="Normal"/>
    <w:link w:val="BalloonTextChar"/>
    <w:uiPriority w:val="99"/>
    <w:semiHidden/>
    <w:rsid w:val="001A4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A484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39656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55A15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55</TotalTime>
  <Pages>2</Pages>
  <Words>331</Words>
  <Characters>1889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SamLab.ws</cp:lastModifiedBy>
  <cp:revision>13</cp:revision>
  <cp:lastPrinted>2017-04-18T04:22:00Z</cp:lastPrinted>
  <dcterms:created xsi:type="dcterms:W3CDTF">2017-03-29T06:25:00Z</dcterms:created>
  <dcterms:modified xsi:type="dcterms:W3CDTF">2017-04-18T04:23:00Z</dcterms:modified>
</cp:coreProperties>
</file>